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30" w:tblpY="-102"/>
        <w:tblW w:w="10694" w:type="dxa"/>
        <w:tblBorders>
          <w:top w:val="none" w:sz="0" w:space="0" w:color="auto"/>
          <w:left w:val="none" w:sz="0" w:space="0" w:color="auto"/>
          <w:bottom w:val="single" w:sz="24" w:space="0" w:color="00843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04"/>
      </w:tblGrid>
      <w:tr w:rsidR="00080037" w14:paraId="55767407" w14:textId="77777777" w:rsidTr="00BB401D">
        <w:trPr>
          <w:trHeight w:val="3690"/>
        </w:trPr>
        <w:tc>
          <w:tcPr>
            <w:tcW w:w="5490" w:type="dxa"/>
          </w:tcPr>
          <w:p w14:paraId="557673F6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7F642C">
              <w:t xml:space="preserve">Description: </w:t>
            </w:r>
          </w:p>
          <w:p w14:paraId="34A7909C" w14:textId="77777777" w:rsidR="008824CF" w:rsidRPr="00065E69" w:rsidRDefault="008824CF" w:rsidP="008824CF">
            <w:pPr>
              <w:pStyle w:val="Heading2"/>
              <w:keepLines w:val="0"/>
              <w:spacing w:before="0" w:after="240"/>
              <w:contextualSpacing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65E6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This workshop will provide the basics on how to create a PowerPoint Presentation. Participants will discover how to use the design templates, and use common tools available in PowerPoint such as adding images, animations, transitions, and PowerPoint narration. </w:t>
            </w:r>
          </w:p>
          <w:p w14:paraId="557673F8" w14:textId="77777777" w:rsidR="00BB401D" w:rsidRDefault="00BB401D" w:rsidP="00AA1531">
            <w:pPr>
              <w:pStyle w:val="AgendaText"/>
            </w:pPr>
          </w:p>
          <w:p w14:paraId="557673F9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997D47">
              <w:t>Duration</w:t>
            </w:r>
            <w:r>
              <w:t>:</w:t>
            </w:r>
          </w:p>
          <w:p w14:paraId="557673FA" w14:textId="77777777" w:rsidR="00080037" w:rsidRDefault="00BB401D" w:rsidP="00AA1531">
            <w:pPr>
              <w:pStyle w:val="AgendaText"/>
            </w:pPr>
            <w:r>
              <w:t>1 hour</w:t>
            </w:r>
          </w:p>
          <w:p w14:paraId="557673FB" w14:textId="77777777" w:rsidR="00080037" w:rsidRDefault="00080037" w:rsidP="00AA1531">
            <w:pPr>
              <w:pStyle w:val="AgendaText"/>
            </w:pPr>
            <w:r>
              <w:tab/>
            </w:r>
          </w:p>
          <w:p w14:paraId="557673FC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>
              <w:t>Format of workshop</w:t>
            </w:r>
          </w:p>
          <w:p w14:paraId="557673FD" w14:textId="77777777" w:rsidR="00080037" w:rsidRDefault="00BB401D" w:rsidP="00AA1531">
            <w:pPr>
              <w:pStyle w:val="AgendaText"/>
            </w:pPr>
            <w:r>
              <w:t>F2F or webinar</w:t>
            </w:r>
          </w:p>
          <w:p w14:paraId="557673FE" w14:textId="77777777" w:rsidR="00080037" w:rsidRDefault="00080037" w:rsidP="00AA1531">
            <w:pPr>
              <w:pStyle w:val="AgendaText"/>
            </w:pPr>
          </w:p>
          <w:p w14:paraId="557673FF" w14:textId="77777777" w:rsidR="00080037" w:rsidRPr="00215FE2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215FE2">
              <w:t>What you need to bring</w:t>
            </w:r>
          </w:p>
          <w:p w14:paraId="55767400" w14:textId="77777777" w:rsidR="00080037" w:rsidRDefault="00BB401D" w:rsidP="00AA1531">
            <w:pPr>
              <w:pStyle w:val="AgendaText"/>
            </w:pPr>
            <w:r>
              <w:t>Nothing! Just show up with an open mind ready to learn.</w:t>
            </w:r>
          </w:p>
          <w:p w14:paraId="55767401" w14:textId="77777777" w:rsidR="00080037" w:rsidRPr="007F642C" w:rsidRDefault="00080037" w:rsidP="00AA1531">
            <w:pPr>
              <w:pStyle w:val="AgendaText"/>
            </w:pPr>
          </w:p>
        </w:tc>
        <w:tc>
          <w:tcPr>
            <w:tcW w:w="5204" w:type="dxa"/>
          </w:tcPr>
          <w:p w14:paraId="55767402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3C525F">
              <w:t>Ob</w:t>
            </w:r>
            <w:r w:rsidRPr="00997D47">
              <w:t>j</w:t>
            </w:r>
            <w:r w:rsidRPr="003C525F">
              <w:t>ectives</w:t>
            </w:r>
            <w:r>
              <w:t xml:space="preserve">: </w:t>
            </w:r>
          </w:p>
          <w:p w14:paraId="7F952CE2" w14:textId="08AD7287" w:rsidR="00E43819" w:rsidRDefault="00E43819" w:rsidP="00E43819">
            <w:pPr>
              <w:pStyle w:val="ListParagraph"/>
              <w:widowControl/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Review design templates</w:t>
            </w:r>
          </w:p>
          <w:p w14:paraId="55767403" w14:textId="10E3E430" w:rsidR="00BB401D" w:rsidRPr="001F1661" w:rsidRDefault="001F1661" w:rsidP="00AC462B">
            <w:pPr>
              <w:pStyle w:val="ListParagraph"/>
              <w:widowControl/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1F1661">
              <w:rPr>
                <w:rFonts w:ascii="Arial" w:eastAsia="Times New Roman" w:hAnsi="Arial" w:cs="Arial"/>
                <w:sz w:val="24"/>
                <w:szCs w:val="24"/>
              </w:rPr>
              <w:t>Build</w:t>
            </w:r>
            <w:r w:rsidR="00E43819" w:rsidRPr="001F1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B401D" w:rsidRPr="001F1661">
              <w:rPr>
                <w:rFonts w:ascii="Arial" w:hAnsi="Arial" w:cs="Arial"/>
              </w:rPr>
              <w:t xml:space="preserve">well readable and easily understandable </w:t>
            </w:r>
            <w:r w:rsidRPr="001F1661">
              <w:rPr>
                <w:rFonts w:ascii="Arial" w:eastAsia="Times New Roman" w:hAnsi="Arial" w:cs="Arial"/>
                <w:sz w:val="24"/>
                <w:szCs w:val="24"/>
              </w:rPr>
              <w:t xml:space="preserve"> title slide, new slides</w:t>
            </w:r>
            <w:r w:rsidRPr="001F1661">
              <w:rPr>
                <w:rFonts w:ascii="Arial" w:hAnsi="Arial" w:cs="Arial"/>
              </w:rPr>
              <w:t xml:space="preserve"> and </w:t>
            </w:r>
            <w:r w:rsidR="00BB401D" w:rsidRPr="001F1661">
              <w:rPr>
                <w:rFonts w:ascii="Arial" w:hAnsi="Arial" w:cs="Arial"/>
              </w:rPr>
              <w:t>presentations for lecturing and presenting</w:t>
            </w:r>
          </w:p>
          <w:p w14:paraId="35663E52" w14:textId="77777777" w:rsidR="00E43819" w:rsidRDefault="00E43819" w:rsidP="00E43819">
            <w:pPr>
              <w:pStyle w:val="ListParagraph"/>
              <w:widowControl/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Develop a PPT with bulleted text, images, hyperlinking</w:t>
            </w:r>
          </w:p>
          <w:p w14:paraId="55767404" w14:textId="77777777" w:rsidR="00BB401D" w:rsidRDefault="00BB401D" w:rsidP="00E43819">
            <w:pPr>
              <w:pStyle w:val="AgendaBulletedText"/>
              <w:numPr>
                <w:ilvl w:val="0"/>
                <w:numId w:val="12"/>
              </w:numPr>
            </w:pPr>
            <w:r w:rsidRPr="00835663">
              <w:t>Choose animations, visualizations, and graphic design concepts to improve your power point.</w:t>
            </w:r>
          </w:p>
          <w:p w14:paraId="51E073AF" w14:textId="4237A46A" w:rsidR="00E43819" w:rsidRDefault="00E43819" w:rsidP="00E43819">
            <w:pPr>
              <w:pStyle w:val="ListParagraph"/>
              <w:widowControl/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Review best practice of presenting</w:t>
            </w:r>
            <w:r w:rsidR="00DB7C35">
              <w:rPr>
                <w:rFonts w:ascii="Arial" w:eastAsia="Times New Roman" w:hAnsi="Arial" w:cs="Arial"/>
                <w:sz w:val="24"/>
                <w:szCs w:val="24"/>
              </w:rPr>
              <w:t xml:space="preserve"> focusing on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presenter </w:t>
            </w:r>
            <w:r w:rsidR="00DB7C35">
              <w:rPr>
                <w:rFonts w:ascii="Arial" w:eastAsia="Times New Roman" w:hAnsi="Arial" w:cs="Arial"/>
                <w:sz w:val="24"/>
                <w:szCs w:val="24"/>
              </w:rPr>
              <w:t>being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more important than the slides</w:t>
            </w:r>
          </w:p>
          <w:p w14:paraId="55767406" w14:textId="3CFDD275" w:rsidR="00080037" w:rsidRPr="003C525F" w:rsidRDefault="00E43819" w:rsidP="00E43819">
            <w:pPr>
              <w:pStyle w:val="ListBullet5"/>
              <w:numPr>
                <w:ilvl w:val="0"/>
                <w:numId w:val="12"/>
              </w:numPr>
            </w:pPr>
            <w:r w:rsidRPr="00E43819">
              <w:rPr>
                <w:rFonts w:ascii="Arial" w:eastAsia="Times New Roman" w:hAnsi="Arial" w:cs="Arial"/>
                <w:sz w:val="24"/>
                <w:szCs w:val="24"/>
              </w:rPr>
              <w:t>Utilize PPT features to maximize the message</w:t>
            </w:r>
            <w:r w:rsidRPr="003C525F">
              <w:t xml:space="preserve"> </w:t>
            </w:r>
          </w:p>
        </w:tc>
      </w:tr>
    </w:tbl>
    <w:p w14:paraId="55767408" w14:textId="77777777" w:rsidR="00A8649C" w:rsidRDefault="00A8649C" w:rsidP="0058342B">
      <w:pPr>
        <w:pStyle w:val="AgendaText"/>
      </w:pPr>
    </w:p>
    <w:p w14:paraId="55767409" w14:textId="77777777" w:rsidR="00997D47" w:rsidRDefault="00997D47" w:rsidP="00215FE2">
      <w:pPr>
        <w:jc w:val="center"/>
        <w:rPr>
          <w:rFonts w:ascii="Arial" w:hAnsi="Arial" w:cs="Arial"/>
          <w:b/>
          <w:sz w:val="24"/>
          <w:szCs w:val="24"/>
        </w:rPr>
      </w:pPr>
      <w:r w:rsidRPr="00215FE2">
        <w:rPr>
          <w:rFonts w:ascii="Arial" w:hAnsi="Arial" w:cs="Arial"/>
          <w:b/>
          <w:sz w:val="24"/>
          <w:szCs w:val="24"/>
        </w:rPr>
        <w:t>Agenda</w:t>
      </w:r>
    </w:p>
    <w:p w14:paraId="5DAEECE3" w14:textId="77777777" w:rsidR="008824CF" w:rsidRPr="0067644A" w:rsidRDefault="008824CF" w:rsidP="008824CF">
      <w:pPr>
        <w:pStyle w:val="NormalWeb"/>
        <w:contextualSpacing/>
        <w:rPr>
          <w:rFonts w:ascii="Arial" w:hAnsi="Arial" w:cs="Arial"/>
        </w:rPr>
      </w:pPr>
      <w:r w:rsidRPr="0067644A">
        <w:rPr>
          <w:rFonts w:ascii="Arial" w:hAnsi="Arial" w:cs="Arial"/>
        </w:rPr>
        <w:t xml:space="preserve">I. Welcome </w:t>
      </w:r>
    </w:p>
    <w:p w14:paraId="1AC2A64C" w14:textId="77777777" w:rsidR="008824CF" w:rsidRDefault="008824CF" w:rsidP="008824CF">
      <w:pPr>
        <w:pStyle w:val="NormalWeb"/>
        <w:ind w:firstLine="720"/>
        <w:contextualSpacing/>
        <w:rPr>
          <w:rFonts w:ascii="Arial" w:hAnsi="Arial" w:cs="Arial"/>
        </w:rPr>
      </w:pPr>
      <w:r w:rsidRPr="0067644A">
        <w:rPr>
          <w:rFonts w:ascii="Arial" w:hAnsi="Arial" w:cs="Arial"/>
        </w:rPr>
        <w:t xml:space="preserve">a. Attendance Sign-In </w:t>
      </w:r>
    </w:p>
    <w:p w14:paraId="38725F51" w14:textId="77777777" w:rsidR="008824CF" w:rsidRPr="0067644A" w:rsidRDefault="008824CF" w:rsidP="008824CF">
      <w:pPr>
        <w:pStyle w:val="NormalWeb"/>
        <w:ind w:firstLine="720"/>
        <w:contextualSpacing/>
        <w:rPr>
          <w:rFonts w:ascii="Arial" w:hAnsi="Arial" w:cs="Arial"/>
        </w:rPr>
      </w:pPr>
    </w:p>
    <w:p w14:paraId="16BF78A0" w14:textId="77777777" w:rsidR="008824CF" w:rsidRDefault="008824CF" w:rsidP="008824CF">
      <w:pPr>
        <w:pStyle w:val="NormalWeb"/>
        <w:contextualSpacing/>
        <w:rPr>
          <w:rFonts w:ascii="Arial" w:hAnsi="Arial" w:cs="Arial"/>
        </w:rPr>
      </w:pPr>
      <w:r w:rsidRPr="0067644A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>Basics of PowerPoint</w:t>
      </w:r>
    </w:p>
    <w:p w14:paraId="4A834F91" w14:textId="77777777" w:rsidR="008824CF" w:rsidRDefault="008824CF" w:rsidP="008824CF">
      <w:pPr>
        <w:pStyle w:val="NormalWeb"/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Slide Design</w:t>
      </w:r>
    </w:p>
    <w:p w14:paraId="2A90456B" w14:textId="77777777" w:rsidR="008824CF" w:rsidRPr="00282E90" w:rsidRDefault="008824CF" w:rsidP="008824CF">
      <w:pPr>
        <w:pStyle w:val="NormalWeb"/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Create Title Slide, add new slides</w:t>
      </w:r>
    </w:p>
    <w:p w14:paraId="3DB8E868" w14:textId="5E2CA4B3" w:rsidR="000560A4" w:rsidRDefault="000560A4" w:rsidP="008824CF">
      <w:pPr>
        <w:pStyle w:val="NormalWeb"/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Choice of fonts and font sizes</w:t>
      </w:r>
    </w:p>
    <w:p w14:paraId="7BC3E83E" w14:textId="79B8AF86" w:rsidR="008824CF" w:rsidRDefault="008824CF" w:rsidP="008824CF">
      <w:pPr>
        <w:pStyle w:val="NormalWeb"/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Bulleted Text</w:t>
      </w:r>
    </w:p>
    <w:p w14:paraId="25B19294" w14:textId="77777777" w:rsidR="008824CF" w:rsidRDefault="008824CF" w:rsidP="008824CF">
      <w:pPr>
        <w:pStyle w:val="NormalWeb"/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Changing slide layouts</w:t>
      </w:r>
    </w:p>
    <w:p w14:paraId="2850FB94" w14:textId="2C709012" w:rsidR="008824CF" w:rsidRDefault="008824CF" w:rsidP="008824CF">
      <w:pPr>
        <w:pStyle w:val="NormalWeb"/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Insert images, multimedia and charts</w:t>
      </w:r>
    </w:p>
    <w:p w14:paraId="45D01F01" w14:textId="77777777" w:rsidR="008824CF" w:rsidRDefault="008824CF" w:rsidP="008824CF">
      <w:pPr>
        <w:pStyle w:val="NormalWeb"/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Hyperlinking to other slides, other files, or Internet</w:t>
      </w:r>
    </w:p>
    <w:p w14:paraId="5C4232B7" w14:textId="77777777" w:rsidR="008824CF" w:rsidRDefault="008824CF" w:rsidP="008824CF">
      <w:pPr>
        <w:pStyle w:val="NormalWeb"/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Basic Animations, Transitions</w:t>
      </w:r>
    </w:p>
    <w:p w14:paraId="72A09003" w14:textId="77777777" w:rsidR="008824CF" w:rsidRDefault="008824CF" w:rsidP="008824CF">
      <w:pPr>
        <w:pStyle w:val="NormalWeb"/>
        <w:numPr>
          <w:ilvl w:val="0"/>
          <w:numId w:val="1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The Slide Master</w:t>
      </w:r>
    </w:p>
    <w:p w14:paraId="14C1B4C2" w14:textId="77777777" w:rsidR="008824CF" w:rsidRPr="0067644A" w:rsidRDefault="008824CF" w:rsidP="008824CF">
      <w:pPr>
        <w:pStyle w:val="NormalWeb"/>
        <w:ind w:left="720"/>
        <w:contextualSpacing/>
        <w:rPr>
          <w:rFonts w:ascii="Arial" w:hAnsi="Arial" w:cs="Arial"/>
        </w:rPr>
      </w:pPr>
    </w:p>
    <w:p w14:paraId="66403F14" w14:textId="77777777" w:rsidR="008824CF" w:rsidRDefault="008824CF" w:rsidP="008824CF">
      <w:pPr>
        <w:pStyle w:val="NormalWeb"/>
        <w:contextualSpacing/>
        <w:rPr>
          <w:rFonts w:ascii="Arial" w:hAnsi="Arial" w:cs="Arial"/>
        </w:rPr>
      </w:pPr>
      <w:r w:rsidRPr="0067644A">
        <w:rPr>
          <w:rFonts w:ascii="Arial" w:hAnsi="Arial" w:cs="Arial"/>
        </w:rPr>
        <w:t xml:space="preserve">III. Making the most out </w:t>
      </w:r>
      <w:r>
        <w:rPr>
          <w:rFonts w:ascii="Arial" w:hAnsi="Arial" w:cs="Arial"/>
        </w:rPr>
        <w:t>of PowerPoint</w:t>
      </w:r>
    </w:p>
    <w:p w14:paraId="1C61068C" w14:textId="77777777" w:rsidR="008824CF" w:rsidRDefault="008824CF" w:rsidP="008824CF">
      <w:pPr>
        <w:pStyle w:val="NormalWeb"/>
        <w:numPr>
          <w:ilvl w:val="0"/>
          <w:numId w:val="1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Presentation Basics</w:t>
      </w:r>
    </w:p>
    <w:p w14:paraId="2710A793" w14:textId="16AF2852" w:rsidR="003C7E44" w:rsidRDefault="003C7E44" w:rsidP="008824CF">
      <w:pPr>
        <w:pStyle w:val="NormalWeb"/>
        <w:numPr>
          <w:ilvl w:val="0"/>
          <w:numId w:val="1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Using Notes</w:t>
      </w:r>
      <w:bookmarkStart w:id="0" w:name="_GoBack"/>
      <w:bookmarkEnd w:id="0"/>
    </w:p>
    <w:p w14:paraId="1FBE1847" w14:textId="0962C01B" w:rsidR="008824CF" w:rsidRDefault="008824CF" w:rsidP="008824CF">
      <w:pPr>
        <w:pStyle w:val="NormalWeb"/>
        <w:numPr>
          <w:ilvl w:val="0"/>
          <w:numId w:val="17"/>
        </w:numPr>
        <w:contextualSpacing/>
        <w:rPr>
          <w:rFonts w:ascii="Arial" w:hAnsi="Arial" w:cs="Arial"/>
        </w:rPr>
      </w:pPr>
      <w:r>
        <w:rPr>
          <w:rFonts w:ascii="Tahoma"/>
          <w:spacing w:val="-1"/>
        </w:rPr>
        <w:t>E</w:t>
      </w:r>
      <w:r w:rsidRPr="00835663">
        <w:rPr>
          <w:rFonts w:ascii="Tahoma"/>
          <w:spacing w:val="-1"/>
        </w:rPr>
        <w:t>xamples showing the good and not so good.</w:t>
      </w:r>
    </w:p>
    <w:p w14:paraId="5144F8F5" w14:textId="77777777" w:rsidR="008824CF" w:rsidRPr="00282E90" w:rsidRDefault="008824CF" w:rsidP="008824CF">
      <w:pPr>
        <w:pStyle w:val="NormalWeb"/>
        <w:ind w:left="720"/>
        <w:contextualSpacing/>
        <w:rPr>
          <w:rFonts w:ascii="Arial" w:hAnsi="Arial" w:cs="Arial"/>
        </w:rPr>
      </w:pPr>
    </w:p>
    <w:p w14:paraId="5E0FAF83" w14:textId="77777777" w:rsidR="008824CF" w:rsidRDefault="008824CF" w:rsidP="008824CF">
      <w:pPr>
        <w:pStyle w:val="NormalWeb"/>
        <w:ind w:left="720"/>
        <w:contextualSpacing/>
        <w:rPr>
          <w:rFonts w:ascii="Arial" w:hAnsi="Arial" w:cs="Arial"/>
        </w:rPr>
      </w:pPr>
    </w:p>
    <w:p w14:paraId="1ACD0CA2" w14:textId="77777777" w:rsidR="008824CF" w:rsidRPr="0067644A" w:rsidRDefault="008824CF" w:rsidP="008824CF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V. Sharing PowerPoint</w:t>
      </w:r>
      <w:r w:rsidRPr="0067644A">
        <w:rPr>
          <w:rFonts w:ascii="Arial" w:hAnsi="Arial" w:cs="Arial"/>
        </w:rPr>
        <w:t xml:space="preserve"> </w:t>
      </w:r>
    </w:p>
    <w:p w14:paraId="476A66BD" w14:textId="0A454103" w:rsidR="008824CF" w:rsidRDefault="008824CF" w:rsidP="008824CF">
      <w:pPr>
        <w:pStyle w:val="NormalWeb"/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Saving options ( pdf, jpg, PP</w:t>
      </w:r>
      <w:r w:rsidR="003C7E44">
        <w:rPr>
          <w:rFonts w:ascii="Arial" w:hAnsi="Arial" w:cs="Arial"/>
        </w:rPr>
        <w:t>T Presentation, PowerPoint Show</w:t>
      </w:r>
      <w:r>
        <w:rPr>
          <w:rFonts w:ascii="Arial" w:hAnsi="Arial" w:cs="Arial"/>
        </w:rPr>
        <w:t>)</w:t>
      </w:r>
    </w:p>
    <w:p w14:paraId="55767416" w14:textId="5537D599" w:rsidR="005D73EC" w:rsidRPr="008824CF" w:rsidRDefault="008824CF" w:rsidP="00997D47">
      <w:pPr>
        <w:pStyle w:val="NormalWeb"/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Print and Package</w:t>
      </w:r>
    </w:p>
    <w:sectPr w:rsidR="005D73EC" w:rsidRPr="008824CF" w:rsidSect="000800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67419" w14:textId="77777777" w:rsidR="000F3D65" w:rsidRDefault="000F3D65" w:rsidP="007F642C">
      <w:pPr>
        <w:spacing w:after="0" w:line="240" w:lineRule="auto"/>
      </w:pPr>
      <w:r>
        <w:separator/>
      </w:r>
    </w:p>
  </w:endnote>
  <w:endnote w:type="continuationSeparator" w:id="0">
    <w:p w14:paraId="5576741A" w14:textId="77777777" w:rsidR="000F3D65" w:rsidRDefault="000F3D65" w:rsidP="007F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74A63" w14:textId="77777777" w:rsidR="002F3133" w:rsidRDefault="002F3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94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6741C" w14:textId="77777777" w:rsidR="00B543C9" w:rsidRDefault="00B543C9">
        <w:pP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55767424" wp14:editId="55767425">
                  <wp:simplePos x="0" y="0"/>
                  <wp:positionH relativeFrom="column">
                    <wp:posOffset>6190615</wp:posOffset>
                  </wp:positionH>
                  <wp:positionV relativeFrom="paragraph">
                    <wp:posOffset>-2802255</wp:posOffset>
                  </wp:positionV>
                  <wp:extent cx="1099820" cy="2828925"/>
                  <wp:effectExtent l="0" t="0" r="5080" b="9525"/>
                  <wp:wrapNone/>
                  <wp:docPr id="34" name="Text Box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99820" cy="282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6742E" w14:textId="77777777" w:rsidR="00B543C9" w:rsidRPr="00ED0FAA" w:rsidRDefault="00B543C9" w:rsidP="00B543C9">
                              <w:pPr>
                                <w:ind w:left="113" w:right="113"/>
                                <w:suppressOverlap/>
                                <w:rPr>
                                  <w:rFonts w:ascii="Myriad Pro Cond" w:hAnsi="Myriad Pro Cond"/>
                                </w:rPr>
                              </w:pPr>
                              <w:r w:rsidRPr="00ED0FAA">
                                <w:rPr>
                                  <w:rFonts w:ascii="Myriad Pro Cond" w:hAnsi="Myriad Pro Cond"/>
                                  <w:color w:val="003300"/>
                                </w:rPr>
                                <w:t>I    Wilmington University     l    edtech@wilmu.edu</w:t>
                              </w:r>
                            </w:p>
                            <w:p w14:paraId="5576742F" w14:textId="77777777" w:rsidR="00B543C9" w:rsidRPr="00ED0FAA" w:rsidRDefault="00B543C9" w:rsidP="00B543C9"/>
                            <w:p w14:paraId="55767430" w14:textId="77777777" w:rsidR="00B543C9" w:rsidRPr="00ED0FAA" w:rsidRDefault="00B543C9" w:rsidP="00B543C9"/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767424"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0;text-align:left;margin-left:487.45pt;margin-top:-220.65pt;width:86.6pt;height:2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" fillcolor="white [3201]" stroked="f" strokeweight=".5pt">
                  <v:textbox style="layout-flow:vertical;mso-layout-flow-alt:bottom-to-top">
                    <w:txbxContent>
                      <w:p w14:paraId="5576742E" w14:textId="77777777" w:rsidR="00B543C9" w:rsidRPr="00ED0FAA" w:rsidRDefault="00B543C9" w:rsidP="00B543C9">
                        <w:pPr>
                          <w:ind w:left="113" w:right="113"/>
                          <w:suppressOverlap/>
                          <w:rPr>
                            <w:rFonts w:ascii="Myriad Pro Cond" w:hAnsi="Myriad Pro Cond"/>
                          </w:rPr>
                        </w:pPr>
                        <w:r w:rsidRPr="00ED0FAA">
                          <w:rPr>
                            <w:rFonts w:ascii="Myriad Pro Cond" w:hAnsi="Myriad Pro Cond"/>
                            <w:color w:val="003300"/>
                          </w:rPr>
                          <w:t>I    Wilmington University     l    edtech@wilmu.edu</w:t>
                        </w:r>
                      </w:p>
                      <w:p w14:paraId="5576742F" w14:textId="77777777" w:rsidR="00B543C9" w:rsidRPr="00ED0FAA" w:rsidRDefault="00B543C9" w:rsidP="00B543C9"/>
                      <w:p w14:paraId="55767430" w14:textId="77777777" w:rsidR="00B543C9" w:rsidRPr="00ED0FAA" w:rsidRDefault="00B543C9" w:rsidP="00B543C9"/>
                    </w:txbxContent>
                  </v:textbox>
                </v:shape>
              </w:pict>
            </mc:Fallback>
          </mc:AlternateConten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76741D" w14:textId="77777777" w:rsidR="006C7BDA" w:rsidRDefault="006C7B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AE26C" w14:textId="311E6A62" w:rsidR="004333F5" w:rsidRDefault="004333F5" w:rsidP="004333F5">
    <w:pPr>
      <w:spacing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Essential Level</w:t>
    </w:r>
  </w:p>
  <w:p w14:paraId="0DFD29D2" w14:textId="77777777" w:rsidR="004333F5" w:rsidRDefault="004333F5" w:rsidP="004333F5">
    <w:pPr>
      <w:spacing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b/>
        <w:color w:val="003300"/>
        <w:sz w:val="18"/>
        <w:szCs w:val="20"/>
      </w:rPr>
      <w:t xml:space="preserve">  </w:t>
    </w:r>
    <w:r>
      <w:rPr>
        <w:rFonts w:ascii="Arial" w:hAnsi="Arial" w:cs="Arial"/>
        <w:color w:val="003300"/>
        <w:sz w:val="18"/>
        <w:szCs w:val="20"/>
      </w:rPr>
      <w:t>Wilmington University l edtech@wilmu.edu</w:t>
    </w:r>
  </w:p>
  <w:p w14:paraId="5576741F" w14:textId="631471BE" w:rsidR="00B543C9" w:rsidRDefault="00B543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67417" w14:textId="77777777" w:rsidR="000F3D65" w:rsidRDefault="000F3D65" w:rsidP="007F642C">
      <w:pPr>
        <w:spacing w:after="0" w:line="240" w:lineRule="auto"/>
      </w:pPr>
      <w:r>
        <w:separator/>
      </w:r>
    </w:p>
  </w:footnote>
  <w:footnote w:type="continuationSeparator" w:id="0">
    <w:p w14:paraId="55767418" w14:textId="77777777" w:rsidR="000F3D65" w:rsidRDefault="000F3D65" w:rsidP="007F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A998D" w14:textId="77777777" w:rsidR="002F3133" w:rsidRDefault="002F3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741B" w14:textId="77777777" w:rsidR="007F642C" w:rsidRDefault="005836C5" w:rsidP="007F642C">
    <w:pPr>
      <w:jc w:val="right"/>
    </w:pPr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767420" wp14:editId="55767421">
              <wp:simplePos x="0" y="0"/>
              <wp:positionH relativeFrom="column">
                <wp:posOffset>-361950</wp:posOffset>
              </wp:positionH>
              <wp:positionV relativeFrom="paragraph">
                <wp:posOffset>123825</wp:posOffset>
              </wp:positionV>
              <wp:extent cx="367665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6742C" w14:textId="77777777" w:rsidR="007F642C" w:rsidRPr="007F642C" w:rsidRDefault="00A8649C" w:rsidP="007F642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Wo</w:t>
                          </w:r>
                          <w:r w:rsidR="007F642C" w:rsidRP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rkshop Agenda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</w:t>
                          </w:r>
                        </w:p>
                        <w:p w14:paraId="5576742D" w14:textId="77777777" w:rsidR="007F642C" w:rsidRDefault="007F64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674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pt;margin-top:9.75pt;width:289.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" filled="f" stroked="f" strokeweight=".5pt">
              <v:textbox>
                <w:txbxContent>
                  <w:p w14:paraId="5576742C" w14:textId="77777777" w:rsidR="007F642C" w:rsidRPr="007F642C" w:rsidRDefault="00A8649C" w:rsidP="007F642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Wo</w:t>
                    </w:r>
                    <w:r w:rsidR="007F642C" w:rsidRP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rkshop Agenda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                                              </w:t>
                    </w:r>
                  </w:p>
                  <w:p w14:paraId="5576742D" w14:textId="77777777" w:rsidR="007F642C" w:rsidRDefault="007F642C"/>
                </w:txbxContent>
              </v:textbox>
            </v:shape>
          </w:pict>
        </mc:Fallback>
      </mc:AlternateContent>
    </w:r>
    <w:r w:rsidR="006C7BDA">
      <w:rPr>
        <w:rFonts w:ascii="Arial" w:hAnsi="Arial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66432" behindDoc="1" locked="0" layoutInCell="1" allowOverlap="1" wp14:anchorId="55767422" wp14:editId="55767423">
          <wp:simplePos x="0" y="0"/>
          <wp:positionH relativeFrom="column">
            <wp:posOffset>5019675</wp:posOffset>
          </wp:positionH>
          <wp:positionV relativeFrom="paragraph">
            <wp:posOffset>-142875</wp:posOffset>
          </wp:positionV>
          <wp:extent cx="1380490" cy="499110"/>
          <wp:effectExtent l="0" t="0" r="0" b="0"/>
          <wp:wrapTight wrapText="bothSides">
            <wp:wrapPolygon edited="0">
              <wp:start x="298" y="0"/>
              <wp:lineTo x="0" y="8244"/>
              <wp:lineTo x="0" y="20611"/>
              <wp:lineTo x="21163" y="20611"/>
              <wp:lineTo x="21163" y="824"/>
              <wp:lineTo x="2385" y="0"/>
              <wp:lineTo x="298" y="0"/>
            </wp:wrapPolygon>
          </wp:wrapTight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-LogoL_Whit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72338667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741E" w14:textId="77777777" w:rsidR="00B543C9" w:rsidRDefault="00652655">
    <w:r>
      <w:rPr>
        <w:rFonts w:ascii="Arial" w:hAnsi="Arial" w:cs="Arial"/>
        <w:b/>
        <w:noProof/>
        <w:color w:val="FFFFFF" w:themeColor="background1"/>
        <w:sz w:val="36"/>
        <w:szCs w:val="28"/>
      </w:rPr>
      <w:drawing>
        <wp:anchor distT="0" distB="0" distL="114300" distR="114300" simplePos="0" relativeHeight="251670528" behindDoc="0" locked="0" layoutInCell="1" allowOverlap="1" wp14:anchorId="55767426" wp14:editId="55767427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6867525" cy="701675"/>
          <wp:effectExtent l="0" t="0" r="9525" b="3175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gend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3C9"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767428" wp14:editId="55767429">
              <wp:simplePos x="0" y="0"/>
              <wp:positionH relativeFrom="column">
                <wp:posOffset>-361950</wp:posOffset>
              </wp:positionH>
              <wp:positionV relativeFrom="paragraph">
                <wp:posOffset>-38100</wp:posOffset>
              </wp:positionV>
              <wp:extent cx="3676650" cy="4762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67431" w14:textId="0BE41391" w:rsidR="00B543C9" w:rsidRPr="007F642C" w:rsidRDefault="00032285" w:rsidP="00B543C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Basic Presentation </w:t>
                          </w:r>
                          <w:r w:rsidR="002F313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Tools</w:t>
                          </w:r>
                        </w:p>
                        <w:p w14:paraId="55767432" w14:textId="77777777" w:rsidR="00B543C9" w:rsidRDefault="00B543C9" w:rsidP="00B543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674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28.5pt;margin-top:-3pt;width:289.5pt;height:3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" filled="f" stroked="f" strokeweight=".5pt">
              <v:textbox>
                <w:txbxContent>
                  <w:p w14:paraId="55767431" w14:textId="0BE41391" w:rsidR="00B543C9" w:rsidRPr="007F642C" w:rsidRDefault="00032285" w:rsidP="00B543C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Basic Presentation </w:t>
                    </w:r>
                    <w:r w:rsidR="002F3133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Tools</w:t>
                    </w:r>
                    <w:bookmarkStart w:id="1" w:name="_GoBack"/>
                    <w:bookmarkEnd w:id="1"/>
                  </w:p>
                  <w:p w14:paraId="55767432" w14:textId="77777777" w:rsidR="00B543C9" w:rsidRDefault="00B543C9" w:rsidP="00B543C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EBC2B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B6B7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40CDD"/>
    <w:multiLevelType w:val="multilevel"/>
    <w:tmpl w:val="8B500632"/>
    <w:numStyleLink w:val="AgendaBulletedList"/>
  </w:abstractNum>
  <w:abstractNum w:abstractNumId="3" w15:restartNumberingAfterBreak="0">
    <w:nsid w:val="17624284"/>
    <w:multiLevelType w:val="hybridMultilevel"/>
    <w:tmpl w:val="1970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5505"/>
    <w:multiLevelType w:val="hybridMultilevel"/>
    <w:tmpl w:val="CB42220E"/>
    <w:lvl w:ilvl="0" w:tplc="83D4C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B63E2"/>
    <w:multiLevelType w:val="hybridMultilevel"/>
    <w:tmpl w:val="1E26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2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E13E37"/>
    <w:multiLevelType w:val="multilevel"/>
    <w:tmpl w:val="8B500632"/>
    <w:styleLink w:val="Agenda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94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B05281"/>
    <w:multiLevelType w:val="hybridMultilevel"/>
    <w:tmpl w:val="8B500632"/>
    <w:lvl w:ilvl="0" w:tplc="0F3A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0942"/>
    <w:multiLevelType w:val="hybridMultilevel"/>
    <w:tmpl w:val="A2A8707C"/>
    <w:lvl w:ilvl="0" w:tplc="66F2E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4C3AB6"/>
    <w:multiLevelType w:val="multilevel"/>
    <w:tmpl w:val="8B50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8761B"/>
    <w:multiLevelType w:val="multilevel"/>
    <w:tmpl w:val="8B50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02A13"/>
    <w:multiLevelType w:val="hybridMultilevel"/>
    <w:tmpl w:val="E8722500"/>
    <w:lvl w:ilvl="0" w:tplc="D618F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5A1596"/>
    <w:multiLevelType w:val="hybridMultilevel"/>
    <w:tmpl w:val="2E74A1D0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5" w15:restartNumberingAfterBreak="0">
    <w:nsid w:val="628378D8"/>
    <w:multiLevelType w:val="hybridMultilevel"/>
    <w:tmpl w:val="93769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0F06"/>
    <w:multiLevelType w:val="hybridMultilevel"/>
    <w:tmpl w:val="0E26444C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7" w15:restartNumberingAfterBreak="0">
    <w:nsid w:val="7FE95B68"/>
    <w:multiLevelType w:val="multilevel"/>
    <w:tmpl w:val="F9FA811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16"/>
  </w:num>
  <w:num w:numId="12">
    <w:abstractNumId w:val="12"/>
  </w:num>
  <w:num w:numId="13">
    <w:abstractNumId w:val="14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1D"/>
    <w:rsid w:val="00032285"/>
    <w:rsid w:val="000560A4"/>
    <w:rsid w:val="00080037"/>
    <w:rsid w:val="000F3D65"/>
    <w:rsid w:val="00177E46"/>
    <w:rsid w:val="001F1661"/>
    <w:rsid w:val="00215FE2"/>
    <w:rsid w:val="0027127A"/>
    <w:rsid w:val="002D5499"/>
    <w:rsid w:val="002F3133"/>
    <w:rsid w:val="00300ABB"/>
    <w:rsid w:val="003C525F"/>
    <w:rsid w:val="003C7E44"/>
    <w:rsid w:val="004333F5"/>
    <w:rsid w:val="0055463E"/>
    <w:rsid w:val="00581A0D"/>
    <w:rsid w:val="0058342B"/>
    <w:rsid w:val="005836C5"/>
    <w:rsid w:val="005D73EC"/>
    <w:rsid w:val="005E7E4E"/>
    <w:rsid w:val="00652655"/>
    <w:rsid w:val="00685938"/>
    <w:rsid w:val="006C7BDA"/>
    <w:rsid w:val="006F17DB"/>
    <w:rsid w:val="007A0823"/>
    <w:rsid w:val="007F642C"/>
    <w:rsid w:val="008824CF"/>
    <w:rsid w:val="00955995"/>
    <w:rsid w:val="00997D47"/>
    <w:rsid w:val="00A31B7F"/>
    <w:rsid w:val="00A8649C"/>
    <w:rsid w:val="00AA1531"/>
    <w:rsid w:val="00B543C9"/>
    <w:rsid w:val="00BB401D"/>
    <w:rsid w:val="00C32F87"/>
    <w:rsid w:val="00C90F87"/>
    <w:rsid w:val="00D569E4"/>
    <w:rsid w:val="00DB7C35"/>
    <w:rsid w:val="00E27021"/>
    <w:rsid w:val="00E43819"/>
    <w:rsid w:val="00EB2411"/>
    <w:rsid w:val="00ED0FAA"/>
    <w:rsid w:val="00F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7673F6"/>
  <w15:chartTrackingRefBased/>
  <w15:docId w15:val="{7F40BCC6-CC0E-4FC0-AE88-AB7553BF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/>
    <w:lsdException w:name="heading 2" w:locked="1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rsid w:val="00997D47"/>
  </w:style>
  <w:style w:type="paragraph" w:styleId="Heading2">
    <w:name w:val="heading 2"/>
    <w:basedOn w:val="Normal"/>
    <w:next w:val="Normal"/>
    <w:link w:val="Heading2Char"/>
    <w:uiPriority w:val="9"/>
    <w:semiHidden/>
    <w:unhideWhenUsed/>
    <w:locked/>
    <w:rsid w:val="00882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22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ext">
    <w:name w:val="Agenda Text"/>
    <w:basedOn w:val="Normal"/>
    <w:link w:val="AgendaTextChar"/>
    <w:qFormat/>
    <w:rsid w:val="0058342B"/>
    <w:rPr>
      <w:rFonts w:ascii="Arial" w:hAnsi="Arial"/>
    </w:rPr>
  </w:style>
  <w:style w:type="paragraph" w:customStyle="1" w:styleId="AgendaBulletedText">
    <w:name w:val="Agenda Bulleted Text"/>
    <w:basedOn w:val="AgendaText"/>
    <w:next w:val="ListBullet5"/>
    <w:link w:val="AgendaBulletedTextChar"/>
    <w:qFormat/>
    <w:rsid w:val="00581A0D"/>
    <w:pPr>
      <w:spacing w:after="0" w:line="240" w:lineRule="auto"/>
    </w:pPr>
  </w:style>
  <w:style w:type="character" w:customStyle="1" w:styleId="AgendaTextChar">
    <w:name w:val="Agenda Text Char"/>
    <w:basedOn w:val="DefaultParagraphFont"/>
    <w:link w:val="AgendaText"/>
    <w:rsid w:val="00581A0D"/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581A0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locked/>
    <w:rsid w:val="007F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581A0D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9C"/>
    <w:rPr>
      <w:rFonts w:ascii="Segoe UI" w:hAnsi="Segoe UI" w:cs="Segoe UI"/>
      <w:sz w:val="18"/>
      <w:szCs w:val="18"/>
    </w:rPr>
  </w:style>
  <w:style w:type="paragraph" w:styleId="ListBullet5">
    <w:name w:val="List Bullet 5"/>
    <w:basedOn w:val="Normal"/>
    <w:uiPriority w:val="99"/>
    <w:unhideWhenUsed/>
    <w:rsid w:val="00581A0D"/>
    <w:pPr>
      <w:numPr>
        <w:numId w:val="4"/>
      </w:numPr>
      <w:contextualSpacing/>
    </w:pPr>
  </w:style>
  <w:style w:type="character" w:customStyle="1" w:styleId="AgendaBulletedTextChar">
    <w:name w:val="Agenda Bulleted Text Char"/>
    <w:basedOn w:val="AgendaTextChar"/>
    <w:link w:val="AgendaBulletedText"/>
    <w:rsid w:val="00581A0D"/>
    <w:rPr>
      <w:rFonts w:ascii="Arial" w:hAnsi="Arial"/>
    </w:rPr>
  </w:style>
  <w:style w:type="paragraph" w:customStyle="1" w:styleId="AgendaHeading">
    <w:name w:val="Agenda Heading"/>
    <w:basedOn w:val="Normal"/>
    <w:link w:val="AgendaHeadingChar"/>
    <w:qFormat/>
    <w:rsid w:val="00215FE2"/>
    <w:pPr>
      <w:framePr w:hSpace="187" w:wrap="notBeside" w:vAnchor="text" w:hAnchor="margin" w:xAlign="center" w:y="-100"/>
      <w:spacing w:after="0" w:line="240" w:lineRule="auto"/>
    </w:pPr>
    <w:rPr>
      <w:rFonts w:ascii="Arial" w:hAnsi="Arial" w:cs="Arial"/>
      <w:b/>
      <w:sz w:val="24"/>
    </w:rPr>
  </w:style>
  <w:style w:type="numbering" w:customStyle="1" w:styleId="AgendaBulletedList">
    <w:name w:val="Agenda Bulleted List"/>
    <w:basedOn w:val="NoList"/>
    <w:uiPriority w:val="99"/>
    <w:rsid w:val="005E7E4E"/>
    <w:pPr>
      <w:numPr>
        <w:numId w:val="6"/>
      </w:numPr>
    </w:pPr>
  </w:style>
  <w:style w:type="character" w:customStyle="1" w:styleId="AgendaHeadingChar">
    <w:name w:val="Agenda Heading Char"/>
    <w:basedOn w:val="DefaultParagraphFont"/>
    <w:link w:val="AgendaHeading"/>
    <w:rsid w:val="00215FE2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31"/>
  </w:style>
  <w:style w:type="paragraph" w:styleId="Footer">
    <w:name w:val="footer"/>
    <w:basedOn w:val="Normal"/>
    <w:link w:val="Foot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31"/>
  </w:style>
  <w:style w:type="paragraph" w:styleId="BodyText">
    <w:name w:val="Body Text"/>
    <w:basedOn w:val="Normal"/>
    <w:link w:val="BodyTextChar"/>
    <w:uiPriority w:val="1"/>
    <w:qFormat/>
    <w:rsid w:val="00BB401D"/>
    <w:pPr>
      <w:widowControl w:val="0"/>
      <w:spacing w:after="0" w:line="240" w:lineRule="auto"/>
      <w:ind w:left="932" w:hanging="363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BB401D"/>
    <w:rPr>
      <w:rFonts w:ascii="Tahoma" w:eastAsia="Tahoma" w:hAnsi="Tahoma"/>
    </w:rPr>
  </w:style>
  <w:style w:type="paragraph" w:styleId="ListParagraph">
    <w:name w:val="List Paragraph"/>
    <w:basedOn w:val="Normal"/>
    <w:uiPriority w:val="34"/>
    <w:qFormat/>
    <w:locked/>
    <w:rsid w:val="00BB401D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824CF"/>
    <w:rPr>
      <w:rFonts w:asciiTheme="majorHAnsi" w:eastAsiaTheme="majorEastAsia" w:hAnsiTheme="majorHAnsi" w:cstheme="majorBidi"/>
      <w:color w:val="00622D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8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r.huxtable\Desktop\Agenda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WU colors">
      <a:dk1>
        <a:sysClr val="windowText" lastClr="000000"/>
      </a:dk1>
      <a:lt1>
        <a:sysClr val="window" lastClr="FFFFFF"/>
      </a:lt1>
      <a:dk2>
        <a:srgbClr val="00843D"/>
      </a:dk2>
      <a:lt2>
        <a:srgbClr val="EEECE1"/>
      </a:lt2>
      <a:accent1>
        <a:srgbClr val="00843D"/>
      </a:accent1>
      <a:accent2>
        <a:srgbClr val="FFC740"/>
      </a:accent2>
      <a:accent3>
        <a:srgbClr val="00843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C2A08503CE4F9115E5C7B33C7768" ma:contentTypeVersion="0" ma:contentTypeDescription="Create a new document." ma:contentTypeScope="" ma:versionID="b800ae7b5bbb8b8b9d37a7402321e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A06D6-D32E-4F32-81E7-567385782AC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B26383-1937-4139-A119-885442ECC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C96EE-F5C4-442E-ACD7-A20BA3BE1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2016</Template>
  <TotalTime>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Wilmington University</dc:creator>
  <cp:keywords/>
  <dc:description/>
  <cp:lastModifiedBy>Youse, Mary Beth -. (OL &amp; Ed Tech)</cp:lastModifiedBy>
  <cp:revision>13</cp:revision>
  <cp:lastPrinted>2016-09-22T13:42:00Z</cp:lastPrinted>
  <dcterms:created xsi:type="dcterms:W3CDTF">2016-10-13T14:41:00Z</dcterms:created>
  <dcterms:modified xsi:type="dcterms:W3CDTF">2017-03-17T16:00:00Z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0x010100A563C2A08503CE4F9115E5C7B33C7768</vt:lpwstr>
  </property>
</Properties>
</file>