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400"/>
        <w:gridCol w:w="5294"/>
      </w:tblGrid>
      <w:tr w:rsidR="00080037" w14:paraId="5D33FE88" w14:textId="77777777" w:rsidTr="000578E8">
        <w:trPr>
          <w:trHeight w:val="3690"/>
        </w:trPr>
        <w:tc>
          <w:tcPr>
            <w:tcW w:w="5400" w:type="dxa"/>
          </w:tcPr>
          <w:p w14:paraId="1B863270" w14:textId="77777777" w:rsidR="00080037" w:rsidRDefault="00080037" w:rsidP="00AA1531">
            <w:pPr>
              <w:pStyle w:val="AgendaHeading"/>
              <w:framePr w:hSpace="0" w:wrap="auto" w:vAnchor="margin" w:hAnchor="text" w:xAlign="left" w:yAlign="inline"/>
            </w:pPr>
            <w:r w:rsidRPr="007F642C">
              <w:t xml:space="preserve">Description: </w:t>
            </w:r>
          </w:p>
          <w:p w14:paraId="0649BBBF" w14:textId="1512CC77" w:rsidR="000578E8" w:rsidRDefault="000578E8" w:rsidP="000578E8">
            <w:pPr>
              <w:rPr>
                <w:rFonts w:ascii="Arial" w:hAnsi="Arial" w:cs="Arial"/>
              </w:rPr>
            </w:pPr>
            <w:r w:rsidRPr="00DE2FB1">
              <w:rPr>
                <w:rFonts w:ascii="Arial" w:hAnsi="Arial" w:cs="Arial"/>
              </w:rPr>
              <w:t>This workshop will demonstrate some of the advanced techniques that a Kaltura power-user can take advantage of using the Kaltura Media Tools in Blackboard. Attendees should have taken the Kaltura Media Tools workshop first or be fairly comfortable with using the basic Kaltur</w:t>
            </w:r>
            <w:r w:rsidR="00474D62">
              <w:rPr>
                <w:rFonts w:ascii="Arial" w:hAnsi="Arial" w:cs="Arial"/>
              </w:rPr>
              <w:t xml:space="preserve">a functionality in Blackboard. </w:t>
            </w:r>
            <w:r w:rsidRPr="00DE2FB1">
              <w:rPr>
                <w:rFonts w:ascii="Arial" w:hAnsi="Arial" w:cs="Arial"/>
              </w:rPr>
              <w:t xml:space="preserve">Topics covered will include advanced use of the </w:t>
            </w:r>
            <w:r w:rsidR="00474D62">
              <w:rPr>
                <w:rFonts w:ascii="Arial" w:hAnsi="Arial" w:cs="Arial"/>
              </w:rPr>
              <w:t>Capture Space</w:t>
            </w:r>
            <w:r w:rsidRPr="00DE2FB1">
              <w:rPr>
                <w:rFonts w:ascii="Arial" w:hAnsi="Arial" w:cs="Arial"/>
              </w:rPr>
              <w:t xml:space="preserve"> Screen Recorder, utilizing student-submitted video assignments, using video feedback in the Grade Center for student assignments, and adding images and slides to a video</w:t>
            </w:r>
            <w:r>
              <w:rPr>
                <w:rFonts w:ascii="Arial" w:hAnsi="Arial" w:cs="Arial"/>
              </w:rPr>
              <w:t>.</w:t>
            </w:r>
          </w:p>
          <w:p w14:paraId="55B445AF" w14:textId="77777777" w:rsidR="00080037" w:rsidRDefault="00080037" w:rsidP="00AA1531">
            <w:pPr>
              <w:pStyle w:val="AgendaText"/>
            </w:pPr>
          </w:p>
          <w:p w14:paraId="21E684D2" w14:textId="55949494" w:rsidR="00080037" w:rsidRDefault="00080037" w:rsidP="00D53153">
            <w:pPr>
              <w:pStyle w:val="AgendaHeading"/>
              <w:framePr w:hSpace="0" w:wrap="auto" w:vAnchor="margin" w:hAnchor="text" w:xAlign="left" w:yAlign="inline"/>
            </w:pPr>
            <w:r w:rsidRPr="00997D47">
              <w:t>Duration</w:t>
            </w:r>
            <w:r>
              <w:t>:</w:t>
            </w:r>
            <w:r w:rsidR="00D53153">
              <w:t xml:space="preserve"> </w:t>
            </w:r>
            <w:r w:rsidR="000578E8" w:rsidRPr="00D53153">
              <w:rPr>
                <w:b w:val="0"/>
              </w:rPr>
              <w:t>1 hour</w:t>
            </w:r>
          </w:p>
          <w:p w14:paraId="4014D831" w14:textId="77777777" w:rsidR="00D53153" w:rsidRDefault="00D53153" w:rsidP="00D53153">
            <w:pPr>
              <w:pStyle w:val="AgendaText"/>
              <w:rPr>
                <w:b/>
              </w:rPr>
            </w:pPr>
          </w:p>
          <w:p w14:paraId="63308ED4" w14:textId="4E545634" w:rsidR="00080037" w:rsidRPr="00D53153" w:rsidRDefault="00080037" w:rsidP="00AA1531">
            <w:pPr>
              <w:pStyle w:val="AgendaText"/>
              <w:rPr>
                <w:b/>
              </w:rPr>
            </w:pPr>
            <w:r w:rsidRPr="00D53153">
              <w:rPr>
                <w:b/>
              </w:rPr>
              <w:t>Format of workshop</w:t>
            </w:r>
            <w:r w:rsidR="00D53153">
              <w:rPr>
                <w:b/>
              </w:rPr>
              <w:t xml:space="preserve">: </w:t>
            </w:r>
            <w:r>
              <w:t xml:space="preserve">F2F </w:t>
            </w:r>
          </w:p>
          <w:p w14:paraId="58E44EB4" w14:textId="77777777" w:rsidR="00080037" w:rsidRDefault="00080037" w:rsidP="00AA1531">
            <w:pPr>
              <w:pStyle w:val="AgendaText"/>
            </w:pPr>
          </w:p>
          <w:p w14:paraId="49AC3A9D" w14:textId="77777777" w:rsidR="00080037" w:rsidRPr="00215FE2" w:rsidRDefault="00080037" w:rsidP="00AA1531">
            <w:pPr>
              <w:pStyle w:val="AgendaHeading"/>
              <w:framePr w:hSpace="0" w:wrap="auto" w:vAnchor="margin" w:hAnchor="text" w:xAlign="left" w:yAlign="inline"/>
            </w:pPr>
            <w:r w:rsidRPr="00215FE2">
              <w:t>What you need to bring</w:t>
            </w:r>
          </w:p>
          <w:p w14:paraId="6F517019" w14:textId="77777777" w:rsidR="00080037" w:rsidRDefault="000578E8" w:rsidP="00AA1531">
            <w:pPr>
              <w:pStyle w:val="AgendaText"/>
            </w:pPr>
            <w:r>
              <w:t>Attendees of this workshop should already be comfortable with the basic Kaltura tools in Blackboard.</w:t>
            </w:r>
          </w:p>
          <w:p w14:paraId="224671D6" w14:textId="77777777" w:rsidR="00080037" w:rsidRPr="007F642C" w:rsidRDefault="00080037" w:rsidP="00AA1531">
            <w:pPr>
              <w:pStyle w:val="AgendaText"/>
            </w:pPr>
          </w:p>
        </w:tc>
        <w:tc>
          <w:tcPr>
            <w:tcW w:w="5294" w:type="dxa"/>
          </w:tcPr>
          <w:p w14:paraId="0389D0E0"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0C1280D0" w14:textId="77777777" w:rsidR="000578E8" w:rsidRPr="00474374" w:rsidRDefault="000578E8" w:rsidP="00ED1FE1">
            <w:pPr>
              <w:pStyle w:val="ListParagraph"/>
              <w:numPr>
                <w:ilvl w:val="0"/>
                <w:numId w:val="8"/>
              </w:numPr>
              <w:rPr>
                <w:rFonts w:ascii="Arial" w:hAnsi="Arial" w:cs="Arial"/>
              </w:rPr>
            </w:pPr>
            <w:r w:rsidRPr="00474374">
              <w:rPr>
                <w:rFonts w:ascii="Arial" w:hAnsi="Arial" w:cs="Arial"/>
              </w:rPr>
              <w:t>Guide students to successfully create video submissions and grade them effectively</w:t>
            </w:r>
          </w:p>
          <w:p w14:paraId="3CE4730B" w14:textId="77777777" w:rsidR="000578E8" w:rsidRPr="00474374" w:rsidRDefault="000578E8" w:rsidP="00ED1FE1">
            <w:pPr>
              <w:pStyle w:val="ListParagraph"/>
              <w:numPr>
                <w:ilvl w:val="0"/>
                <w:numId w:val="8"/>
              </w:numPr>
              <w:rPr>
                <w:rFonts w:ascii="Arial" w:hAnsi="Arial" w:cs="Arial"/>
              </w:rPr>
            </w:pPr>
            <w:r w:rsidRPr="00474374">
              <w:rPr>
                <w:rFonts w:ascii="Arial" w:hAnsi="Arial" w:cs="Arial"/>
              </w:rPr>
              <w:t>Design video feedback in Grade Center for any student assignment</w:t>
            </w:r>
          </w:p>
          <w:p w14:paraId="556A290D" w14:textId="77777777" w:rsidR="00080037" w:rsidRPr="00474374" w:rsidRDefault="000578E8" w:rsidP="00ED1FE1">
            <w:pPr>
              <w:pStyle w:val="AgendaBulletedText"/>
              <w:numPr>
                <w:ilvl w:val="0"/>
                <w:numId w:val="8"/>
              </w:numPr>
              <w:rPr>
                <w:rFonts w:cs="Arial"/>
              </w:rPr>
            </w:pPr>
            <w:r w:rsidRPr="00474374">
              <w:rPr>
                <w:rFonts w:cs="Arial"/>
              </w:rPr>
              <w:t>Choose images and slides to add to a video</w:t>
            </w:r>
          </w:p>
          <w:p w14:paraId="1806663E" w14:textId="338E9EDB" w:rsidR="00ED1FE1" w:rsidRPr="00474374" w:rsidRDefault="00474374" w:rsidP="00ED1FE1">
            <w:pPr>
              <w:pStyle w:val="AgendaBulletedText"/>
              <w:numPr>
                <w:ilvl w:val="0"/>
                <w:numId w:val="8"/>
              </w:numPr>
            </w:pPr>
            <w:r w:rsidRPr="00474374">
              <w:t>Experiment with</w:t>
            </w:r>
            <w:r w:rsidR="00ED1FE1" w:rsidRPr="00474374">
              <w:t xml:space="preserve"> in video quizzing</w:t>
            </w:r>
          </w:p>
          <w:p w14:paraId="6A39FE36" w14:textId="221D9EC8" w:rsidR="00ED1FE1" w:rsidRPr="00474374" w:rsidRDefault="00474374" w:rsidP="00ED1FE1">
            <w:pPr>
              <w:pStyle w:val="ListBullet5"/>
              <w:numPr>
                <w:ilvl w:val="0"/>
                <w:numId w:val="8"/>
              </w:numPr>
              <w:rPr>
                <w:rFonts w:ascii="Arial" w:hAnsi="Arial" w:cs="Arial"/>
              </w:rPr>
            </w:pPr>
            <w:r w:rsidRPr="00474374">
              <w:rPr>
                <w:rFonts w:ascii="Arial" w:hAnsi="Arial" w:cs="Arial"/>
              </w:rPr>
              <w:t>Substitute</w:t>
            </w:r>
            <w:r w:rsidR="00ED1FE1" w:rsidRPr="00474374">
              <w:rPr>
                <w:rFonts w:ascii="Arial" w:hAnsi="Arial" w:cs="Arial"/>
              </w:rPr>
              <w:t xml:space="preserve"> an existing video in a course</w:t>
            </w:r>
          </w:p>
          <w:p w14:paraId="4DDA41F2" w14:textId="77777777" w:rsidR="00ED1FE1" w:rsidRPr="00ED1FE1" w:rsidRDefault="00ED1FE1" w:rsidP="00ED1FE1">
            <w:pPr>
              <w:pStyle w:val="ListBullet5"/>
              <w:numPr>
                <w:ilvl w:val="0"/>
                <w:numId w:val="0"/>
              </w:numPr>
              <w:ind w:left="1800" w:hanging="360"/>
            </w:pPr>
          </w:p>
          <w:p w14:paraId="36E42A5D" w14:textId="77777777" w:rsidR="001E3212" w:rsidRDefault="001E3212" w:rsidP="00ED1FE1">
            <w:pPr>
              <w:pStyle w:val="ListBullet5"/>
              <w:numPr>
                <w:ilvl w:val="0"/>
                <w:numId w:val="0"/>
              </w:numPr>
              <w:ind w:left="1800"/>
            </w:pPr>
          </w:p>
          <w:p w14:paraId="231E51C7" w14:textId="77777777" w:rsidR="00ED1FE1" w:rsidRPr="001E3212" w:rsidRDefault="00ED1FE1" w:rsidP="00ED1FE1">
            <w:pPr>
              <w:pStyle w:val="ListBullet5"/>
              <w:numPr>
                <w:ilvl w:val="0"/>
                <w:numId w:val="0"/>
              </w:numPr>
              <w:ind w:left="1800"/>
            </w:pPr>
          </w:p>
        </w:tc>
      </w:tr>
    </w:tbl>
    <w:p w14:paraId="2EB88CEF" w14:textId="77777777" w:rsidR="00A8649C" w:rsidRDefault="00A8649C" w:rsidP="0058342B">
      <w:pPr>
        <w:pStyle w:val="AgendaText"/>
      </w:pPr>
    </w:p>
    <w:p w14:paraId="79038B61"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19A36FF3" w14:textId="67050A18" w:rsidR="000578E8" w:rsidRPr="00DA7D3A" w:rsidRDefault="000578E8" w:rsidP="00E404D7">
      <w:pPr>
        <w:pStyle w:val="AgendaBulletedText"/>
        <w:numPr>
          <w:ilvl w:val="0"/>
          <w:numId w:val="14"/>
        </w:numPr>
      </w:pPr>
      <w:r w:rsidRPr="00DA7D3A">
        <w:t>Welcome</w:t>
      </w:r>
      <w:r w:rsidR="00321D19">
        <w:t xml:space="preserve">: </w:t>
      </w:r>
      <w:r w:rsidR="00E404D7">
        <w:t>Attendance Sign-In</w:t>
      </w:r>
      <w:bookmarkStart w:id="0" w:name="_GoBack"/>
      <w:bookmarkEnd w:id="0"/>
      <w:r w:rsidRPr="00DA7D3A">
        <w:br/>
      </w:r>
    </w:p>
    <w:p w14:paraId="2E0A8BEA" w14:textId="77777777" w:rsidR="000578E8" w:rsidRPr="00DA7D3A" w:rsidRDefault="000578E8" w:rsidP="000578E8">
      <w:pPr>
        <w:pStyle w:val="AgendaBulletedText"/>
        <w:numPr>
          <w:ilvl w:val="0"/>
          <w:numId w:val="14"/>
        </w:numPr>
      </w:pPr>
      <w:r w:rsidRPr="00DA7D3A">
        <w:t>Submitting student video assignments</w:t>
      </w:r>
    </w:p>
    <w:p w14:paraId="65A657E6" w14:textId="77777777" w:rsidR="000578E8" w:rsidRPr="00DA7D3A" w:rsidRDefault="000578E8" w:rsidP="000578E8">
      <w:pPr>
        <w:pStyle w:val="AgendaBulletedText"/>
        <w:numPr>
          <w:ilvl w:val="1"/>
          <w:numId w:val="14"/>
        </w:numPr>
      </w:pPr>
      <w:r w:rsidRPr="00DA7D3A">
        <w:t>Best practices, tips, and tricks</w:t>
      </w:r>
    </w:p>
    <w:p w14:paraId="39870A7A" w14:textId="77777777" w:rsidR="000578E8" w:rsidRPr="00DA7D3A" w:rsidRDefault="000578E8" w:rsidP="000578E8">
      <w:pPr>
        <w:pStyle w:val="AgendaBulletedText"/>
        <w:numPr>
          <w:ilvl w:val="1"/>
          <w:numId w:val="14"/>
        </w:numPr>
      </w:pPr>
      <w:r w:rsidRPr="00DA7D3A">
        <w:t>Working with video assignments in Grade Center</w:t>
      </w:r>
      <w:r w:rsidRPr="00DA7D3A">
        <w:br/>
      </w:r>
    </w:p>
    <w:p w14:paraId="0CA9CC7B" w14:textId="77777777" w:rsidR="000578E8" w:rsidRPr="00DA7D3A" w:rsidRDefault="000578E8" w:rsidP="000578E8">
      <w:pPr>
        <w:pStyle w:val="AgendaBulletedText"/>
        <w:numPr>
          <w:ilvl w:val="0"/>
          <w:numId w:val="14"/>
        </w:numPr>
      </w:pPr>
      <w:r w:rsidRPr="00DA7D3A">
        <w:t>Video in the Grade Center – grading with video feedback</w:t>
      </w:r>
      <w:r w:rsidRPr="00DA7D3A">
        <w:br/>
      </w:r>
    </w:p>
    <w:p w14:paraId="4EB207A9" w14:textId="7181FDB6" w:rsidR="00D53153" w:rsidRDefault="000578E8" w:rsidP="00321D19">
      <w:pPr>
        <w:pStyle w:val="AgendaBulletedText"/>
        <w:numPr>
          <w:ilvl w:val="0"/>
          <w:numId w:val="14"/>
        </w:numPr>
      </w:pPr>
      <w:r w:rsidRPr="00DA7D3A">
        <w:t>Adding images and PPT slides to a video</w:t>
      </w:r>
    </w:p>
    <w:p w14:paraId="16F70607" w14:textId="77777777" w:rsidR="00D04C63" w:rsidRPr="00D04C63" w:rsidRDefault="00D04C63" w:rsidP="00D04C63">
      <w:pPr>
        <w:pStyle w:val="ListBullet5"/>
        <w:numPr>
          <w:ilvl w:val="0"/>
          <w:numId w:val="0"/>
        </w:numPr>
        <w:ind w:left="1800"/>
      </w:pPr>
    </w:p>
    <w:p w14:paraId="1DAEF597" w14:textId="4DDF4CF5" w:rsidR="00D04C63" w:rsidRDefault="00321D19" w:rsidP="00D04C63">
      <w:pPr>
        <w:pStyle w:val="AgendaBulletedText"/>
        <w:numPr>
          <w:ilvl w:val="0"/>
          <w:numId w:val="14"/>
        </w:numPr>
      </w:pPr>
      <w:r>
        <w:t xml:space="preserve">Utilizing in video </w:t>
      </w:r>
      <w:r w:rsidR="00ED1FE1">
        <w:t>quizzing</w:t>
      </w:r>
    </w:p>
    <w:p w14:paraId="20EB51AC" w14:textId="77777777" w:rsidR="00D04C63" w:rsidRPr="00D04C63" w:rsidRDefault="00D04C63" w:rsidP="00D04C63">
      <w:pPr>
        <w:pStyle w:val="ListBullet5"/>
        <w:numPr>
          <w:ilvl w:val="0"/>
          <w:numId w:val="0"/>
        </w:numPr>
        <w:ind w:left="1800"/>
      </w:pPr>
    </w:p>
    <w:p w14:paraId="69163C36" w14:textId="24630516" w:rsidR="000578E8" w:rsidRPr="00DA7D3A" w:rsidRDefault="00D04C63" w:rsidP="000578E8">
      <w:pPr>
        <w:pStyle w:val="AgendaBulletedText"/>
        <w:numPr>
          <w:ilvl w:val="0"/>
          <w:numId w:val="14"/>
        </w:numPr>
      </w:pPr>
      <w:r>
        <w:t>R</w:t>
      </w:r>
      <w:r w:rsidR="00ED1FE1">
        <w:t>eplace</w:t>
      </w:r>
      <w:r>
        <w:t xml:space="preserve"> existing video in a course </w:t>
      </w:r>
      <w:r w:rsidR="000578E8" w:rsidRPr="00DA7D3A">
        <w:br/>
      </w:r>
    </w:p>
    <w:p w14:paraId="16375522" w14:textId="3A5FD400" w:rsidR="005D73EC" w:rsidRPr="007F642C" w:rsidRDefault="000578E8" w:rsidP="00997D47">
      <w:pPr>
        <w:pStyle w:val="AgendaBulletedText"/>
        <w:numPr>
          <w:ilvl w:val="0"/>
          <w:numId w:val="14"/>
        </w:numPr>
      </w:pPr>
      <w:r w:rsidRPr="00DA7D3A">
        <w:t xml:space="preserve">Contact </w:t>
      </w:r>
      <w:hyperlink r:id="rId11" w:history="1">
        <w:r w:rsidRPr="00DA7D3A">
          <w:rPr>
            <w:color w:val="0000FF"/>
            <w:u w:val="single"/>
          </w:rPr>
          <w:t>multimedia@wilmu.edu</w:t>
        </w:r>
      </w:hyperlink>
      <w:r w:rsidRPr="00DA7D3A">
        <w:t xml:space="preserve"> </w:t>
      </w:r>
      <w:hyperlink r:id="rId12" w:history="1"/>
      <w:r w:rsidRPr="00DA7D3A">
        <w:t>for help with Kaltura!</w:t>
      </w:r>
    </w:p>
    <w:sectPr w:rsidR="005D73EC" w:rsidRPr="007F642C" w:rsidSect="00080037">
      <w:headerReference w:type="default" r:id="rId13"/>
      <w:footerReference w:type="default" r:id="rId14"/>
      <w:headerReference w:type="first" r:id="rId15"/>
      <w:footerReference w:type="first" r:id="rId16"/>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9D69" w14:textId="77777777" w:rsidR="004048B1" w:rsidRDefault="004048B1" w:rsidP="007F642C">
      <w:pPr>
        <w:spacing w:after="0" w:line="240" w:lineRule="auto"/>
      </w:pPr>
      <w:r>
        <w:separator/>
      </w:r>
    </w:p>
  </w:endnote>
  <w:endnote w:type="continuationSeparator" w:id="0">
    <w:p w14:paraId="3BB523BD" w14:textId="77777777" w:rsidR="004048B1" w:rsidRDefault="004048B1"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Cond">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64BFB45C"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42989FA6" wp14:editId="74317413">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AD350"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1E196F38" w14:textId="77777777" w:rsidR="00B543C9" w:rsidRPr="00ED0FAA" w:rsidRDefault="00B543C9" w:rsidP="00B543C9"/>
                            <w:p w14:paraId="50CC71F0"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2989FA6" id="_x0000_t202" coordsize="21600,21600" o:spt="202" path="m0,0l0,21600,21600,21600,21600,0xe">
                  <v:stroke joinstyle="miter"/>
                  <v:path gradientshapeok="t" o:connecttype="rect"/>
                </v:shapetype>
                <v:shape id="Text Box 34" o:spid="_x0000_s1027" type="#_x0000_t202" style="position:absolute;left:0;text-align:left;margin-left:487.45pt;margin-top:-220.6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" fillcolor="white [3201]" stroked="f" strokeweight=".5pt">
                  <v:textbox style="layout-flow:vertical;mso-layout-flow-alt:bottom-to-top">
                    <w:txbxContent>
                      <w:p w14:paraId="36CAD350"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1E196F38" w14:textId="77777777" w:rsidR="00B543C9" w:rsidRPr="00ED0FAA" w:rsidRDefault="00B543C9" w:rsidP="00B543C9"/>
                      <w:p w14:paraId="50CC71F0" w14:textId="77777777"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FF615B">
          <w:rPr>
            <w:noProof/>
          </w:rPr>
          <w:t>2</w:t>
        </w:r>
        <w:r>
          <w:rPr>
            <w:noProof/>
          </w:rPr>
          <w:fldChar w:fldCharType="end"/>
        </w:r>
      </w:p>
    </w:sdtContent>
  </w:sdt>
  <w:p w14:paraId="29772862" w14:textId="77777777"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0A7F" w14:textId="18CDC9F5" w:rsidR="00FE5938" w:rsidRDefault="00FF615B" w:rsidP="00FE5938">
    <w:pPr>
      <w:spacing w:after="0" w:line="240" w:lineRule="auto"/>
      <w:contextualSpacing/>
      <w:jc w:val="right"/>
      <w:rPr>
        <w:rFonts w:ascii="Arial" w:hAnsi="Arial" w:cs="Arial"/>
        <w:sz w:val="18"/>
        <w:szCs w:val="20"/>
      </w:rPr>
    </w:pPr>
    <w:r>
      <w:rPr>
        <w:rFonts w:ascii="Arial" w:hAnsi="Arial" w:cs="Arial"/>
        <w:sz w:val="18"/>
        <w:szCs w:val="20"/>
      </w:rPr>
      <w:t>Exemplary</w:t>
    </w:r>
    <w:r w:rsidR="00FE5938">
      <w:rPr>
        <w:rFonts w:ascii="Arial" w:hAnsi="Arial" w:cs="Arial"/>
        <w:sz w:val="18"/>
        <w:szCs w:val="20"/>
      </w:rPr>
      <w:t xml:space="preserve"> Level</w:t>
    </w:r>
  </w:p>
  <w:p w14:paraId="1CFC66C2" w14:textId="77777777" w:rsidR="00FE5938" w:rsidRDefault="00FE5938" w:rsidP="00FE5938">
    <w:pPr>
      <w:spacing w:line="240" w:lineRule="auto"/>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19FED1EF" w14:textId="77777777" w:rsidR="00B543C9" w:rsidRDefault="00B5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BF55" w14:textId="77777777" w:rsidR="004048B1" w:rsidRDefault="004048B1" w:rsidP="007F642C">
      <w:pPr>
        <w:spacing w:after="0" w:line="240" w:lineRule="auto"/>
      </w:pPr>
      <w:r>
        <w:separator/>
      </w:r>
    </w:p>
  </w:footnote>
  <w:footnote w:type="continuationSeparator" w:id="0">
    <w:p w14:paraId="0E53D27C" w14:textId="77777777" w:rsidR="004048B1" w:rsidRDefault="004048B1"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DE58"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36CD89E4" wp14:editId="062FCDF1">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0ACC9"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461558B"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6CD89E4" id="_x0000_t202" coordsize="21600,21600" o:spt="202" path="m0,0l0,21600,21600,21600,2160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" filled="f" stroked="f" strokeweight=".5pt">
              <v:textbox>
                <w:txbxContent>
                  <w:p w14:paraId="0630ACC9"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461558B"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72FC4F6B" wp14:editId="547FB6E7">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B27" w14:textId="77777777" w:rsidR="00B543C9" w:rsidRDefault="000578E8">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283EF5C3" wp14:editId="1267133B">
              <wp:simplePos x="0" y="0"/>
              <wp:positionH relativeFrom="column">
                <wp:posOffset>-361950</wp:posOffset>
              </wp:positionH>
              <wp:positionV relativeFrom="paragraph">
                <wp:posOffset>-38100</wp:posOffset>
              </wp:positionV>
              <wp:extent cx="4810125"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101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0C15E" w14:textId="77777777" w:rsidR="000578E8" w:rsidRPr="007F642C" w:rsidRDefault="00327989" w:rsidP="000578E8">
                          <w:pPr>
                            <w:rPr>
                              <w:rFonts w:ascii="Arial" w:hAnsi="Arial" w:cs="Arial"/>
                              <w:b/>
                              <w:color w:val="FFFFFF" w:themeColor="background1"/>
                              <w:sz w:val="40"/>
                              <w:szCs w:val="40"/>
                            </w:rPr>
                          </w:pPr>
                          <w:r>
                            <w:rPr>
                              <w:rFonts w:ascii="Arial" w:hAnsi="Arial" w:cs="Arial"/>
                              <w:b/>
                              <w:color w:val="FFFFFF" w:themeColor="background1"/>
                              <w:sz w:val="40"/>
                              <w:szCs w:val="40"/>
                            </w:rPr>
                            <w:t>Kaltura Advanced</w:t>
                          </w:r>
                        </w:p>
                        <w:p w14:paraId="3A0724F7" w14:textId="77777777" w:rsidR="00B543C9" w:rsidRPr="007F642C" w:rsidRDefault="00B543C9" w:rsidP="00B543C9">
                          <w:pPr>
                            <w:rPr>
                              <w:rFonts w:ascii="Arial" w:hAnsi="Arial" w:cs="Arial"/>
                              <w:b/>
                              <w:color w:val="FFFFFF" w:themeColor="background1"/>
                              <w:sz w:val="40"/>
                              <w:szCs w:val="40"/>
                            </w:rPr>
                          </w:pPr>
                          <w:r w:rsidRPr="007F642C">
                            <w:rPr>
                              <w:rFonts w:ascii="Arial" w:hAnsi="Arial" w:cs="Arial"/>
                              <w:b/>
                              <w:color w:val="FFFFFF" w:themeColor="background1"/>
                              <w:sz w:val="40"/>
                              <w:szCs w:val="40"/>
                            </w:rPr>
                            <w:t>Agenda</w:t>
                          </w:r>
                          <w:r>
                            <w:rPr>
                              <w:rFonts w:ascii="Arial" w:hAnsi="Arial" w:cs="Arial"/>
                              <w:b/>
                              <w:color w:val="FFFFFF" w:themeColor="background1"/>
                              <w:sz w:val="40"/>
                              <w:szCs w:val="40"/>
                            </w:rPr>
                            <w:t xml:space="preserve">                                                </w:t>
                          </w:r>
                        </w:p>
                        <w:p w14:paraId="3F21EE33"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83EF5C3" id="_x0000_t202" coordsize="21600,21600" o:spt="202" path="m0,0l0,21600,21600,21600,21600,0xe">
              <v:stroke joinstyle="miter"/>
              <v:path gradientshapeok="t" o:connecttype="rect"/>
            </v:shapetype>
            <v:shape id="Text Box 6" o:spid="_x0000_s1028" type="#_x0000_t202" style="position:absolute;margin-left:-28.5pt;margin-top:-2.95pt;width:37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" filled="f" stroked="f" strokeweight=".5pt">
              <v:textbox>
                <w:txbxContent>
                  <w:p w14:paraId="6A00C15E" w14:textId="77777777" w:rsidR="000578E8" w:rsidRPr="007F642C" w:rsidRDefault="00327989" w:rsidP="000578E8">
                    <w:pPr>
                      <w:rPr>
                        <w:rFonts w:ascii="Arial" w:hAnsi="Arial" w:cs="Arial"/>
                        <w:b/>
                        <w:color w:val="FFFFFF" w:themeColor="background1"/>
                        <w:sz w:val="40"/>
                        <w:szCs w:val="40"/>
                      </w:rPr>
                    </w:pPr>
                    <w:r>
                      <w:rPr>
                        <w:rFonts w:ascii="Arial" w:hAnsi="Arial" w:cs="Arial"/>
                        <w:b/>
                        <w:color w:val="FFFFFF" w:themeColor="background1"/>
                        <w:sz w:val="40"/>
                        <w:szCs w:val="40"/>
                      </w:rPr>
                      <w:t>Kaltura Advanced</w:t>
                    </w:r>
                  </w:p>
                  <w:p w14:paraId="3A0724F7" w14:textId="77777777" w:rsidR="00B543C9" w:rsidRPr="007F642C" w:rsidRDefault="00B543C9" w:rsidP="00B543C9">
                    <w:pPr>
                      <w:rPr>
                        <w:rFonts w:ascii="Arial" w:hAnsi="Arial" w:cs="Arial"/>
                        <w:b/>
                        <w:color w:val="FFFFFF" w:themeColor="background1"/>
                        <w:sz w:val="40"/>
                        <w:szCs w:val="40"/>
                      </w:rPr>
                    </w:pPr>
                    <w:r w:rsidRPr="007F642C">
                      <w:rPr>
                        <w:rFonts w:ascii="Arial" w:hAnsi="Arial" w:cs="Arial"/>
                        <w:b/>
                        <w:color w:val="FFFFFF" w:themeColor="background1"/>
                        <w:sz w:val="40"/>
                        <w:szCs w:val="40"/>
                      </w:rPr>
                      <w:t>Agenda</w:t>
                    </w:r>
                    <w:r>
                      <w:rPr>
                        <w:rFonts w:ascii="Arial" w:hAnsi="Arial" w:cs="Arial"/>
                        <w:b/>
                        <w:color w:val="FFFFFF" w:themeColor="background1"/>
                        <w:sz w:val="40"/>
                        <w:szCs w:val="40"/>
                      </w:rPr>
                      <w:t xml:space="preserve">                                                </w:t>
                    </w:r>
                  </w:p>
                  <w:p w14:paraId="3F21EE33" w14:textId="77777777"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17598CA9" wp14:editId="6175FB25">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64707C4"/>
    <w:multiLevelType w:val="hybridMultilevel"/>
    <w:tmpl w:val="3B0245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31A18"/>
    <w:multiLevelType w:val="hybridMultilevel"/>
    <w:tmpl w:val="73FABC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AC328D"/>
    <w:multiLevelType w:val="hybridMultilevel"/>
    <w:tmpl w:val="1A5C7DE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0"/>
  </w:num>
  <w:num w:numId="5">
    <w:abstractNumId w:val="9"/>
  </w:num>
  <w:num w:numId="6">
    <w:abstractNumId w:val="6"/>
  </w:num>
  <w:num w:numId="7">
    <w:abstractNumId w:val="2"/>
  </w:num>
  <w:num w:numId="8">
    <w:abstractNumId w:val="10"/>
  </w:num>
  <w:num w:numId="9">
    <w:abstractNumId w:val="7"/>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8"/>
    <w:rsid w:val="000578E8"/>
    <w:rsid w:val="00080037"/>
    <w:rsid w:val="00116491"/>
    <w:rsid w:val="00126362"/>
    <w:rsid w:val="00144215"/>
    <w:rsid w:val="00177E46"/>
    <w:rsid w:val="001E3212"/>
    <w:rsid w:val="00215FE2"/>
    <w:rsid w:val="0027127A"/>
    <w:rsid w:val="002D5499"/>
    <w:rsid w:val="00321D19"/>
    <w:rsid w:val="00327989"/>
    <w:rsid w:val="003C525F"/>
    <w:rsid w:val="004048B1"/>
    <w:rsid w:val="00474374"/>
    <w:rsid w:val="00474D62"/>
    <w:rsid w:val="0055463E"/>
    <w:rsid w:val="00581A0D"/>
    <w:rsid w:val="0058342B"/>
    <w:rsid w:val="005836C5"/>
    <w:rsid w:val="005D73EC"/>
    <w:rsid w:val="005E7E4E"/>
    <w:rsid w:val="00620F35"/>
    <w:rsid w:val="00652655"/>
    <w:rsid w:val="00685938"/>
    <w:rsid w:val="006C7BDA"/>
    <w:rsid w:val="006F17DB"/>
    <w:rsid w:val="007A0823"/>
    <w:rsid w:val="007B0B01"/>
    <w:rsid w:val="007F642C"/>
    <w:rsid w:val="0092526E"/>
    <w:rsid w:val="009839D4"/>
    <w:rsid w:val="00997D47"/>
    <w:rsid w:val="00A8649C"/>
    <w:rsid w:val="00AA1531"/>
    <w:rsid w:val="00B543C9"/>
    <w:rsid w:val="00C90F87"/>
    <w:rsid w:val="00D04C63"/>
    <w:rsid w:val="00D53153"/>
    <w:rsid w:val="00D569E4"/>
    <w:rsid w:val="00E27021"/>
    <w:rsid w:val="00E404D7"/>
    <w:rsid w:val="00EB2411"/>
    <w:rsid w:val="00ED0FAA"/>
    <w:rsid w:val="00ED1FE1"/>
    <w:rsid w:val="00F700D0"/>
    <w:rsid w:val="00FE5938"/>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6694A"/>
  <w15:chartTrackingRefBased/>
  <w15:docId w15:val="{E9B86924-4F2B-43BE-918D-034904CA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05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Tech@wilm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media@wilm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861-9D34-4501-B64D-D86AAAED9054}">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63FDEC9-340D-427A-B0BE-CEF247DDBD2C}">
  <ds:schemaRefs>
    <ds:schemaRef ds:uri="http://schemas.microsoft.com/sharepoint/v3/contenttype/forms"/>
  </ds:schemaRefs>
</ds:datastoreItem>
</file>

<file path=customXml/itemProps3.xml><?xml version="1.0" encoding="utf-8"?>
<ds:datastoreItem xmlns:ds="http://schemas.openxmlformats.org/officeDocument/2006/customXml" ds:itemID="{E39E12D9-C9AE-46F5-926A-D0DEF70F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CF560-A65E-48AE-99F8-0A3E729A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Bennett, Sandra L. (OL &amp; Ed Tech)</cp:lastModifiedBy>
  <cp:revision>4</cp:revision>
  <cp:lastPrinted>2016-09-22T13:42:00Z</cp:lastPrinted>
  <dcterms:created xsi:type="dcterms:W3CDTF">2016-11-21T14:34:00Z</dcterms:created>
  <dcterms:modified xsi:type="dcterms:W3CDTF">2017-04-10T16:47:00Z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