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630" w:tblpY="-102"/>
        <w:tblW w:w="10668" w:type="dxa"/>
        <w:tblBorders>
          <w:top w:val="none" w:sz="0" w:space="0" w:color="auto"/>
          <w:left w:val="none" w:sz="0" w:space="0" w:color="auto"/>
          <w:bottom w:val="single" w:sz="24" w:space="0" w:color="00843D"/>
          <w:right w:val="none" w:sz="0" w:space="0" w:color="auto"/>
          <w:insideH w:val="none" w:sz="0" w:space="0" w:color="auto"/>
          <w:insideV w:val="none" w:sz="0" w:space="0" w:color="auto"/>
        </w:tblBorders>
        <w:tblLook w:val="04A0" w:firstRow="1" w:lastRow="0" w:firstColumn="1" w:lastColumn="0" w:noHBand="0" w:noVBand="1"/>
      </w:tblPr>
      <w:tblGrid>
        <w:gridCol w:w="5777"/>
        <w:gridCol w:w="4891"/>
      </w:tblGrid>
      <w:tr w:rsidR="00080037" w14:paraId="7DF277FE" w14:textId="77777777" w:rsidTr="00FA1035">
        <w:trPr>
          <w:trHeight w:val="2981"/>
        </w:trPr>
        <w:tc>
          <w:tcPr>
            <w:tcW w:w="5777" w:type="dxa"/>
          </w:tcPr>
          <w:p w14:paraId="7DF277EB" w14:textId="77777777" w:rsidR="00080037" w:rsidRDefault="00080037" w:rsidP="00AA1531">
            <w:pPr>
              <w:pStyle w:val="AgendaHeading"/>
              <w:framePr w:hSpace="0" w:wrap="auto" w:vAnchor="margin" w:hAnchor="text" w:xAlign="left" w:yAlign="inline"/>
            </w:pPr>
            <w:r w:rsidRPr="007F642C">
              <w:t xml:space="preserve">Description: </w:t>
            </w:r>
          </w:p>
          <w:p w14:paraId="7DF277EC" w14:textId="77777777" w:rsidR="00686DF0" w:rsidRDefault="00686DF0" w:rsidP="00686DF0">
            <w:pPr>
              <w:pStyle w:val="AgendaText"/>
            </w:pPr>
            <w:r>
              <w:t>This workshop will introduce you to how to create a Prezi. We’ll cover how to use templates to design a custom Prezi, link frames together, layer and zoom, and insert YouTube videos.</w:t>
            </w:r>
          </w:p>
          <w:p w14:paraId="7DF277ED" w14:textId="77777777" w:rsidR="00080037" w:rsidRDefault="00080037" w:rsidP="00AA1531">
            <w:pPr>
              <w:pStyle w:val="AgendaText"/>
            </w:pPr>
          </w:p>
          <w:p w14:paraId="7DF277EE" w14:textId="77777777" w:rsidR="00080037" w:rsidRDefault="00080037" w:rsidP="00AA1531">
            <w:pPr>
              <w:pStyle w:val="AgendaHeading"/>
              <w:framePr w:hSpace="0" w:wrap="auto" w:vAnchor="margin" w:hAnchor="text" w:xAlign="left" w:yAlign="inline"/>
            </w:pPr>
            <w:r w:rsidRPr="00997D47">
              <w:t>Duration</w:t>
            </w:r>
            <w:r>
              <w:t>:</w:t>
            </w:r>
          </w:p>
          <w:p w14:paraId="7DF277EF" w14:textId="77777777" w:rsidR="00080037" w:rsidRDefault="00686DF0" w:rsidP="00AA1531">
            <w:pPr>
              <w:pStyle w:val="AgendaText"/>
            </w:pPr>
            <w:r>
              <w:t>1 hour</w:t>
            </w:r>
          </w:p>
          <w:p w14:paraId="7DF277F0" w14:textId="77777777" w:rsidR="00080037" w:rsidRDefault="00080037" w:rsidP="00AA1531">
            <w:pPr>
              <w:pStyle w:val="AgendaText"/>
            </w:pPr>
            <w:r>
              <w:tab/>
            </w:r>
          </w:p>
          <w:p w14:paraId="7DF277F1" w14:textId="77777777" w:rsidR="00080037" w:rsidRDefault="00080037" w:rsidP="00AA1531">
            <w:pPr>
              <w:pStyle w:val="AgendaHeading"/>
              <w:framePr w:hSpace="0" w:wrap="auto" w:vAnchor="margin" w:hAnchor="text" w:xAlign="left" w:yAlign="inline"/>
            </w:pPr>
            <w:r>
              <w:t>Format of workshop</w:t>
            </w:r>
          </w:p>
          <w:p w14:paraId="7DF277F8" w14:textId="445239CE" w:rsidR="00080037" w:rsidRPr="007F642C" w:rsidRDefault="00686DF0" w:rsidP="00AA1531">
            <w:pPr>
              <w:pStyle w:val="AgendaText"/>
            </w:pPr>
            <w:r>
              <w:t>F2F</w:t>
            </w:r>
          </w:p>
        </w:tc>
        <w:tc>
          <w:tcPr>
            <w:tcW w:w="4891" w:type="dxa"/>
          </w:tcPr>
          <w:p w14:paraId="7DF277F9" w14:textId="77777777" w:rsidR="00080037" w:rsidRDefault="00080037" w:rsidP="00AA1531">
            <w:pPr>
              <w:pStyle w:val="AgendaHeading"/>
              <w:framePr w:hSpace="0" w:wrap="auto" w:vAnchor="margin" w:hAnchor="text" w:xAlign="left" w:yAlign="inline"/>
            </w:pPr>
            <w:r w:rsidRPr="003C525F">
              <w:t>Ob</w:t>
            </w:r>
            <w:r w:rsidRPr="00997D47">
              <w:t>j</w:t>
            </w:r>
            <w:r w:rsidRPr="003C525F">
              <w:t>ectives</w:t>
            </w:r>
            <w:r>
              <w:t xml:space="preserve">: </w:t>
            </w:r>
          </w:p>
          <w:p w14:paraId="7DF277FA" w14:textId="1813AAEE" w:rsidR="00686DF0" w:rsidRDefault="0075156A" w:rsidP="00686DF0">
            <w:pPr>
              <w:pStyle w:val="AgendaBulletedText"/>
              <w:numPr>
                <w:ilvl w:val="0"/>
                <w:numId w:val="11"/>
              </w:numPr>
            </w:pPr>
            <w:r>
              <w:t>Distinguish</w:t>
            </w:r>
            <w:r w:rsidR="00686DF0">
              <w:t xml:space="preserve"> the advantages and various ways of using Prezi </w:t>
            </w:r>
          </w:p>
          <w:p w14:paraId="39D64F24" w14:textId="77777777" w:rsidR="007210D0" w:rsidRDefault="007210D0" w:rsidP="007210D0">
            <w:pPr>
              <w:pStyle w:val="AgendaBulletedText"/>
              <w:numPr>
                <w:ilvl w:val="0"/>
                <w:numId w:val="11"/>
              </w:numPr>
            </w:pPr>
            <w:r>
              <w:t>Identify best practices to using Prezi</w:t>
            </w:r>
          </w:p>
          <w:p w14:paraId="7DF277FD" w14:textId="71084CCF" w:rsidR="00080037" w:rsidRPr="003C525F" w:rsidRDefault="00686DF0" w:rsidP="00FA1035">
            <w:pPr>
              <w:pStyle w:val="AgendaBulletedText"/>
              <w:numPr>
                <w:ilvl w:val="0"/>
                <w:numId w:val="11"/>
              </w:numPr>
            </w:pPr>
            <w:r>
              <w:t>Construct, present and share a Prezi</w:t>
            </w:r>
          </w:p>
        </w:tc>
      </w:tr>
    </w:tbl>
    <w:p w14:paraId="7DF277FF" w14:textId="77777777" w:rsidR="00A8649C" w:rsidRDefault="00A8649C" w:rsidP="0058342B">
      <w:pPr>
        <w:pStyle w:val="AgendaText"/>
      </w:pPr>
    </w:p>
    <w:p w14:paraId="7DF27800" w14:textId="77777777" w:rsidR="00997D47" w:rsidRPr="00215FE2" w:rsidRDefault="00997D47" w:rsidP="00215FE2">
      <w:pPr>
        <w:jc w:val="center"/>
        <w:rPr>
          <w:rFonts w:ascii="Arial" w:hAnsi="Arial" w:cs="Arial"/>
          <w:b/>
          <w:sz w:val="24"/>
          <w:szCs w:val="24"/>
        </w:rPr>
      </w:pPr>
      <w:r w:rsidRPr="00215FE2">
        <w:rPr>
          <w:rFonts w:ascii="Arial" w:hAnsi="Arial" w:cs="Arial"/>
          <w:b/>
          <w:sz w:val="24"/>
          <w:szCs w:val="24"/>
        </w:rPr>
        <w:t>Agenda</w:t>
      </w:r>
    </w:p>
    <w:p w14:paraId="7DF27801" w14:textId="77777777" w:rsidR="00686DF0" w:rsidRDefault="00686DF0" w:rsidP="007840F6">
      <w:pPr>
        <w:pStyle w:val="AgendaBulletedText"/>
        <w:numPr>
          <w:ilvl w:val="0"/>
          <w:numId w:val="13"/>
        </w:numPr>
      </w:pPr>
      <w:r>
        <w:t xml:space="preserve">Welcome - Attendance Sign-in </w:t>
      </w:r>
    </w:p>
    <w:p w14:paraId="08C2D289" w14:textId="77777777" w:rsidR="00FA1035" w:rsidRPr="00FA1035" w:rsidRDefault="00FA1035" w:rsidP="00FA1035">
      <w:pPr>
        <w:pStyle w:val="ListBullet5"/>
        <w:numPr>
          <w:ilvl w:val="0"/>
          <w:numId w:val="0"/>
        </w:numPr>
        <w:ind w:left="1440"/>
      </w:pPr>
    </w:p>
    <w:p w14:paraId="7DF27802" w14:textId="77777777" w:rsidR="00686DF0" w:rsidRDefault="00686DF0" w:rsidP="007840F6">
      <w:pPr>
        <w:pStyle w:val="AgendaBulletedText"/>
        <w:numPr>
          <w:ilvl w:val="0"/>
          <w:numId w:val="13"/>
        </w:numPr>
      </w:pPr>
      <w:r>
        <w:t xml:space="preserve">Demonstration – What is a Prezi </w:t>
      </w:r>
    </w:p>
    <w:p w14:paraId="7DF27803" w14:textId="77777777" w:rsidR="00686DF0" w:rsidRDefault="00686DF0" w:rsidP="007840F6">
      <w:pPr>
        <w:pStyle w:val="AgendaBulletedText"/>
        <w:numPr>
          <w:ilvl w:val="1"/>
          <w:numId w:val="13"/>
        </w:numPr>
      </w:pPr>
      <w:r>
        <w:t xml:space="preserve">Advantages of Prezi: </w:t>
      </w:r>
    </w:p>
    <w:p w14:paraId="7DF27804" w14:textId="77777777" w:rsidR="00686DF0" w:rsidRDefault="00686DF0" w:rsidP="007840F6">
      <w:pPr>
        <w:pStyle w:val="AgendaBulletedText"/>
        <w:numPr>
          <w:ilvl w:val="2"/>
          <w:numId w:val="13"/>
        </w:numPr>
      </w:pPr>
      <w:r>
        <w:t xml:space="preserve">Cloud-based presentation software </w:t>
      </w:r>
    </w:p>
    <w:p w14:paraId="7DF27805" w14:textId="77777777" w:rsidR="00686DF0" w:rsidRDefault="00686DF0" w:rsidP="007840F6">
      <w:pPr>
        <w:pStyle w:val="AgendaBulletedText"/>
        <w:numPr>
          <w:ilvl w:val="2"/>
          <w:numId w:val="13"/>
        </w:numPr>
      </w:pPr>
      <w:r>
        <w:t xml:space="preserve">More modern and cinematic than a PowerPoint presentation </w:t>
      </w:r>
    </w:p>
    <w:p w14:paraId="7DF27806" w14:textId="77777777" w:rsidR="007840F6" w:rsidRDefault="00686DF0" w:rsidP="007840F6">
      <w:pPr>
        <w:pStyle w:val="AgendaBulletedText"/>
        <w:numPr>
          <w:ilvl w:val="2"/>
          <w:numId w:val="13"/>
        </w:numPr>
      </w:pPr>
      <w:r>
        <w:t>Enables a fun way to explore ideas and see th</w:t>
      </w:r>
      <w:r w:rsidR="007840F6">
        <w:t>e relationships between them</w:t>
      </w:r>
    </w:p>
    <w:p w14:paraId="7DF27807" w14:textId="77777777" w:rsidR="00686DF0" w:rsidRDefault="00686DF0" w:rsidP="007840F6">
      <w:pPr>
        <w:pStyle w:val="AgendaBulletedText"/>
        <w:numPr>
          <w:ilvl w:val="1"/>
          <w:numId w:val="13"/>
        </w:numPr>
      </w:pPr>
      <w:r>
        <w:t xml:space="preserve">Examples of popular Prezis: http://prezi.com/explore/ </w:t>
      </w:r>
    </w:p>
    <w:p w14:paraId="7DF27808" w14:textId="77777777" w:rsidR="007840F6" w:rsidRDefault="00686DF0" w:rsidP="007840F6">
      <w:pPr>
        <w:pStyle w:val="AgendaBulletedText"/>
        <w:numPr>
          <w:ilvl w:val="1"/>
          <w:numId w:val="13"/>
        </w:numPr>
      </w:pPr>
      <w:r>
        <w:t xml:space="preserve">13 Interesting Ways to use Prezi in the Classroom: </w:t>
      </w:r>
      <w:hyperlink r:id="rId10" w:history="1">
        <w:r w:rsidR="007840F6" w:rsidRPr="00A15B06">
          <w:rPr>
            <w:rStyle w:val="Hyperlink"/>
          </w:rPr>
          <w:t>http://www.slideshare.net/j3pr0x/13-interesting-ways-to-use-prezi-in-the-classroom</w:t>
        </w:r>
      </w:hyperlink>
    </w:p>
    <w:p w14:paraId="7DF27809" w14:textId="77777777" w:rsidR="007840F6" w:rsidRDefault="007840F6" w:rsidP="007840F6">
      <w:pPr>
        <w:pStyle w:val="AgendaBulletedText"/>
      </w:pPr>
    </w:p>
    <w:p w14:paraId="7DF2780A" w14:textId="77777777" w:rsidR="007840F6" w:rsidRDefault="007840F6" w:rsidP="007840F6">
      <w:pPr>
        <w:pStyle w:val="AgendaBulletedText"/>
      </w:pPr>
    </w:p>
    <w:p w14:paraId="7DF2780C" w14:textId="205CDB14" w:rsidR="007840F6" w:rsidRDefault="007840F6" w:rsidP="00FA1035">
      <w:pPr>
        <w:pStyle w:val="AgendaBulletedText"/>
        <w:jc w:val="center"/>
        <w:rPr>
          <w:b/>
        </w:rPr>
      </w:pPr>
      <w:r w:rsidRPr="007840F6">
        <w:rPr>
          <w:b/>
        </w:rPr>
        <w:t>Hands on Activities</w:t>
      </w:r>
    </w:p>
    <w:p w14:paraId="0A37F91F" w14:textId="77777777" w:rsidR="00FA1035" w:rsidRPr="00FA1035" w:rsidRDefault="00FA1035" w:rsidP="00FA1035">
      <w:pPr>
        <w:pStyle w:val="ListBullet5"/>
        <w:numPr>
          <w:ilvl w:val="0"/>
          <w:numId w:val="0"/>
        </w:numPr>
        <w:ind w:left="1440"/>
      </w:pPr>
      <w:bookmarkStart w:id="0" w:name="_GoBack"/>
      <w:bookmarkEnd w:id="0"/>
    </w:p>
    <w:p w14:paraId="7DF2780D" w14:textId="77777777" w:rsidR="007840F6" w:rsidRDefault="007840F6" w:rsidP="007840F6">
      <w:pPr>
        <w:pStyle w:val="AgendaBulletedText"/>
        <w:numPr>
          <w:ilvl w:val="0"/>
          <w:numId w:val="13"/>
        </w:numPr>
      </w:pPr>
      <w:r>
        <w:t>Getting Started</w:t>
      </w:r>
    </w:p>
    <w:p w14:paraId="7DF2780E" w14:textId="77777777" w:rsidR="007840F6" w:rsidRDefault="00686DF0" w:rsidP="007840F6">
      <w:pPr>
        <w:pStyle w:val="AgendaBulletedText"/>
        <w:numPr>
          <w:ilvl w:val="1"/>
          <w:numId w:val="13"/>
        </w:numPr>
      </w:pPr>
      <w:r>
        <w:t>Sign up for a free Prezi accou</w:t>
      </w:r>
      <w:r w:rsidR="007840F6">
        <w:t xml:space="preserve">nt at </w:t>
      </w:r>
      <w:hyperlink r:id="rId11" w:history="1">
        <w:r w:rsidR="007840F6" w:rsidRPr="00A15B06">
          <w:rPr>
            <w:rStyle w:val="Hyperlink"/>
          </w:rPr>
          <w:t>www.prezi.com/pricing/</w:t>
        </w:r>
      </w:hyperlink>
    </w:p>
    <w:p w14:paraId="7DF2780F" w14:textId="77777777" w:rsidR="007840F6" w:rsidRDefault="00686DF0" w:rsidP="007840F6">
      <w:pPr>
        <w:pStyle w:val="AgendaBulletedText"/>
        <w:numPr>
          <w:ilvl w:val="1"/>
          <w:numId w:val="13"/>
        </w:numPr>
      </w:pPr>
      <w:r>
        <w:t xml:space="preserve">http://prezi.com/pricing/edu/ - Educational Account that allows private Prezis </w:t>
      </w:r>
    </w:p>
    <w:p w14:paraId="7DF27810" w14:textId="77777777" w:rsidR="00686DF0" w:rsidRDefault="00686DF0" w:rsidP="007840F6">
      <w:pPr>
        <w:pStyle w:val="AgendaBulletedText"/>
        <w:numPr>
          <w:ilvl w:val="1"/>
          <w:numId w:val="13"/>
        </w:numPr>
      </w:pPr>
      <w:r>
        <w:t xml:space="preserve">Learn basic Prezi skills (move canvas, zoom in &amp; out, undo, etc.) </w:t>
      </w:r>
    </w:p>
    <w:p w14:paraId="6B6CD845" w14:textId="77777777" w:rsidR="00FA1035" w:rsidRPr="00FA1035" w:rsidRDefault="00FA1035" w:rsidP="00FA1035">
      <w:pPr>
        <w:pStyle w:val="ListBullet5"/>
        <w:numPr>
          <w:ilvl w:val="0"/>
          <w:numId w:val="0"/>
        </w:numPr>
        <w:ind w:left="1440"/>
      </w:pPr>
    </w:p>
    <w:p w14:paraId="7DF27811" w14:textId="77777777" w:rsidR="007840F6" w:rsidRDefault="00686DF0" w:rsidP="007840F6">
      <w:pPr>
        <w:pStyle w:val="AgendaBulletedText"/>
        <w:numPr>
          <w:ilvl w:val="0"/>
          <w:numId w:val="13"/>
        </w:numPr>
      </w:pPr>
      <w:r>
        <w:t>Creating your first Prezi</w:t>
      </w:r>
    </w:p>
    <w:p w14:paraId="7DF27812" w14:textId="77777777" w:rsidR="00686DF0" w:rsidRDefault="00686DF0" w:rsidP="007840F6">
      <w:pPr>
        <w:pStyle w:val="AgendaBulletedText"/>
        <w:numPr>
          <w:ilvl w:val="1"/>
          <w:numId w:val="13"/>
        </w:numPr>
      </w:pPr>
      <w:r>
        <w:t xml:space="preserve">Select a template </w:t>
      </w:r>
    </w:p>
    <w:p w14:paraId="7DF27813" w14:textId="77777777" w:rsidR="00686DF0" w:rsidRDefault="00686DF0" w:rsidP="007840F6">
      <w:pPr>
        <w:pStyle w:val="AgendaBulletedText"/>
        <w:numPr>
          <w:ilvl w:val="1"/>
          <w:numId w:val="13"/>
        </w:numPr>
      </w:pPr>
      <w:r>
        <w:t xml:space="preserve">Select a theme (color palettes are easy on the eyes) </w:t>
      </w:r>
    </w:p>
    <w:p w14:paraId="7DF27814" w14:textId="77777777" w:rsidR="00686DF0" w:rsidRDefault="00686DF0" w:rsidP="007840F6">
      <w:pPr>
        <w:pStyle w:val="AgendaBulletedText"/>
        <w:numPr>
          <w:ilvl w:val="1"/>
          <w:numId w:val="13"/>
        </w:numPr>
      </w:pPr>
      <w:r>
        <w:t xml:space="preserve">Navigating between frames (think of a frame as a PowerPoint slide) </w:t>
      </w:r>
    </w:p>
    <w:p w14:paraId="7DF27815" w14:textId="77777777" w:rsidR="00686DF0" w:rsidRDefault="00686DF0" w:rsidP="007840F6">
      <w:pPr>
        <w:pStyle w:val="AgendaBulletedText"/>
        <w:numPr>
          <w:ilvl w:val="2"/>
          <w:numId w:val="13"/>
        </w:numPr>
      </w:pPr>
      <w:r>
        <w:t xml:space="preserve">Resize, move, and rotate frames </w:t>
      </w:r>
    </w:p>
    <w:p w14:paraId="7DF27816" w14:textId="77777777" w:rsidR="00686DF0" w:rsidRDefault="00686DF0" w:rsidP="007840F6">
      <w:pPr>
        <w:pStyle w:val="AgendaBulletedText"/>
        <w:numPr>
          <w:ilvl w:val="2"/>
          <w:numId w:val="13"/>
        </w:numPr>
      </w:pPr>
      <w:r>
        <w:t xml:space="preserve">Using the Undo and Redo buttons </w:t>
      </w:r>
    </w:p>
    <w:p w14:paraId="7DF27817" w14:textId="77777777" w:rsidR="00686DF0" w:rsidRDefault="00686DF0" w:rsidP="007840F6">
      <w:pPr>
        <w:pStyle w:val="AgendaBulletedText"/>
        <w:numPr>
          <w:ilvl w:val="1"/>
          <w:numId w:val="13"/>
        </w:numPr>
      </w:pPr>
      <w:r>
        <w:t xml:space="preserve">Adding content to a frame </w:t>
      </w:r>
    </w:p>
    <w:p w14:paraId="7DF27818" w14:textId="77777777" w:rsidR="00686DF0" w:rsidRDefault="00686DF0" w:rsidP="007840F6">
      <w:pPr>
        <w:pStyle w:val="AgendaBulletedText"/>
        <w:numPr>
          <w:ilvl w:val="2"/>
          <w:numId w:val="13"/>
        </w:numPr>
      </w:pPr>
      <w:r>
        <w:t xml:space="preserve">Text – Frame heading, detailed descriptions, bulleted lists </w:t>
      </w:r>
    </w:p>
    <w:p w14:paraId="7DF27819" w14:textId="77777777" w:rsidR="007840F6" w:rsidRDefault="00686DF0" w:rsidP="007840F6">
      <w:pPr>
        <w:pStyle w:val="AgendaBulletedText"/>
        <w:numPr>
          <w:ilvl w:val="2"/>
          <w:numId w:val="13"/>
        </w:numPr>
      </w:pPr>
      <w:r>
        <w:t xml:space="preserve">Image – upload a file from your PC; import one from the web via Google </w:t>
      </w:r>
    </w:p>
    <w:p w14:paraId="7DF2781A" w14:textId="77777777" w:rsidR="007840F6" w:rsidRDefault="00686DF0" w:rsidP="007840F6">
      <w:pPr>
        <w:pStyle w:val="AgendaBulletedText"/>
        <w:numPr>
          <w:ilvl w:val="2"/>
          <w:numId w:val="13"/>
        </w:numPr>
      </w:pPr>
      <w:r>
        <w:t xml:space="preserve">Embedding a YouTube video </w:t>
      </w:r>
    </w:p>
    <w:p w14:paraId="7DF2781B" w14:textId="77777777" w:rsidR="00686DF0" w:rsidRDefault="00686DF0" w:rsidP="007840F6">
      <w:pPr>
        <w:pStyle w:val="AgendaBulletedText"/>
        <w:numPr>
          <w:ilvl w:val="2"/>
          <w:numId w:val="13"/>
        </w:numPr>
      </w:pPr>
      <w:r>
        <w:t xml:space="preserve">Using shapes (arrows, lines, circles, etc.) to add visual analogy between frames </w:t>
      </w:r>
    </w:p>
    <w:p w14:paraId="0497B7AD" w14:textId="77777777" w:rsidR="00FA1035" w:rsidRPr="00FA1035" w:rsidRDefault="00FA1035" w:rsidP="00FA1035">
      <w:pPr>
        <w:pStyle w:val="ListBullet5"/>
        <w:numPr>
          <w:ilvl w:val="0"/>
          <w:numId w:val="0"/>
        </w:numPr>
        <w:ind w:left="1800" w:hanging="360"/>
      </w:pPr>
    </w:p>
    <w:p w14:paraId="7DF2781C" w14:textId="77777777" w:rsidR="009626E6" w:rsidRDefault="00686DF0" w:rsidP="009626E6">
      <w:pPr>
        <w:pStyle w:val="AgendaBulletedText"/>
        <w:numPr>
          <w:ilvl w:val="0"/>
          <w:numId w:val="13"/>
        </w:numPr>
      </w:pPr>
      <w:r>
        <w:t xml:space="preserve">Presenting and Sharing your Prezi </w:t>
      </w:r>
    </w:p>
    <w:p w14:paraId="7DF2781D" w14:textId="77777777" w:rsidR="009626E6" w:rsidRDefault="00686DF0" w:rsidP="009626E6">
      <w:pPr>
        <w:pStyle w:val="AgendaBulletedText"/>
        <w:numPr>
          <w:ilvl w:val="1"/>
          <w:numId w:val="13"/>
        </w:numPr>
      </w:pPr>
      <w:r>
        <w:t xml:space="preserve">Saving </w:t>
      </w:r>
    </w:p>
    <w:p w14:paraId="7DF2781E" w14:textId="77777777" w:rsidR="009626E6" w:rsidRDefault="00686DF0" w:rsidP="009626E6">
      <w:pPr>
        <w:pStyle w:val="AgendaBulletedText"/>
        <w:numPr>
          <w:ilvl w:val="1"/>
          <w:numId w:val="13"/>
        </w:numPr>
      </w:pPr>
      <w:r>
        <w:lastRenderedPageBreak/>
        <w:t xml:space="preserve">Printing </w:t>
      </w:r>
    </w:p>
    <w:p w14:paraId="7DF2781F" w14:textId="77777777" w:rsidR="009626E6" w:rsidRDefault="00686DF0" w:rsidP="009626E6">
      <w:pPr>
        <w:pStyle w:val="AgendaBulletedText"/>
        <w:numPr>
          <w:ilvl w:val="1"/>
          <w:numId w:val="13"/>
        </w:numPr>
      </w:pPr>
      <w:r>
        <w:t xml:space="preserve">Download a copy of your Prezi to your PC </w:t>
      </w:r>
    </w:p>
    <w:p w14:paraId="20228234" w14:textId="77777777" w:rsidR="00FA1035" w:rsidRDefault="00686DF0" w:rsidP="009626E6">
      <w:pPr>
        <w:pStyle w:val="AgendaBulletedText"/>
        <w:numPr>
          <w:ilvl w:val="1"/>
          <w:numId w:val="13"/>
        </w:numPr>
      </w:pPr>
      <w:r>
        <w:t>Embedding your Prezi on a web page</w:t>
      </w:r>
    </w:p>
    <w:p w14:paraId="7DF27820" w14:textId="66E9CE78" w:rsidR="00686DF0" w:rsidRDefault="00686DF0" w:rsidP="00FA1035">
      <w:pPr>
        <w:pStyle w:val="AgendaBulletedText"/>
        <w:ind w:left="360"/>
      </w:pPr>
      <w:r>
        <w:t xml:space="preserve"> </w:t>
      </w:r>
    </w:p>
    <w:p w14:paraId="7DF27821" w14:textId="77777777" w:rsidR="009626E6" w:rsidRDefault="00686DF0" w:rsidP="009626E6">
      <w:pPr>
        <w:pStyle w:val="AgendaBulletedText"/>
        <w:numPr>
          <w:ilvl w:val="0"/>
          <w:numId w:val="13"/>
        </w:numPr>
      </w:pPr>
      <w:r>
        <w:t xml:space="preserve">Prezify a PowerPoint Presentation </w:t>
      </w:r>
    </w:p>
    <w:p w14:paraId="7DF27822" w14:textId="77777777" w:rsidR="009626E6" w:rsidRDefault="00686DF0" w:rsidP="009626E6">
      <w:pPr>
        <w:pStyle w:val="AgendaBulletedText"/>
        <w:numPr>
          <w:ilvl w:val="1"/>
          <w:numId w:val="13"/>
        </w:numPr>
      </w:pPr>
      <w:r>
        <w:t xml:space="preserve">Importing a PPT into Prezi </w:t>
      </w:r>
    </w:p>
    <w:p w14:paraId="7DF27823" w14:textId="77777777" w:rsidR="00686DF0" w:rsidRDefault="00686DF0" w:rsidP="009626E6">
      <w:pPr>
        <w:pStyle w:val="AgendaBulletedText"/>
        <w:numPr>
          <w:ilvl w:val="1"/>
          <w:numId w:val="13"/>
        </w:numPr>
      </w:pPr>
      <w:r>
        <w:t xml:space="preserve">Rearranging position of frames from a generic grid into grouped sections of related content. </w:t>
      </w:r>
    </w:p>
    <w:p w14:paraId="1B31B141" w14:textId="77777777" w:rsidR="00FA1035" w:rsidRPr="00FA1035" w:rsidRDefault="00FA1035" w:rsidP="00FA1035">
      <w:pPr>
        <w:pStyle w:val="ListBullet5"/>
        <w:numPr>
          <w:ilvl w:val="0"/>
          <w:numId w:val="0"/>
        </w:numPr>
        <w:ind w:left="1440"/>
      </w:pPr>
    </w:p>
    <w:p w14:paraId="7DF27824" w14:textId="77777777" w:rsidR="00686DF0" w:rsidRDefault="00686DF0" w:rsidP="009626E6">
      <w:pPr>
        <w:pStyle w:val="AgendaBulletedText"/>
        <w:numPr>
          <w:ilvl w:val="0"/>
          <w:numId w:val="13"/>
        </w:numPr>
      </w:pPr>
      <w:r>
        <w:t xml:space="preserve">Best Practices </w:t>
      </w:r>
    </w:p>
    <w:p w14:paraId="7DF27825" w14:textId="77777777" w:rsidR="00686DF0" w:rsidRDefault="00686DF0" w:rsidP="009626E6">
      <w:pPr>
        <w:pStyle w:val="AgendaBulletedText"/>
        <w:numPr>
          <w:ilvl w:val="1"/>
          <w:numId w:val="13"/>
        </w:numPr>
      </w:pPr>
      <w:r>
        <w:t xml:space="preserve">Don’t use excessive panning – it can cause your audience to feel dizzy </w:t>
      </w:r>
    </w:p>
    <w:p w14:paraId="7DF27826" w14:textId="77777777" w:rsidR="00686DF0" w:rsidRDefault="00686DF0" w:rsidP="009626E6">
      <w:pPr>
        <w:pStyle w:val="AgendaBulletedText"/>
        <w:numPr>
          <w:ilvl w:val="1"/>
          <w:numId w:val="13"/>
        </w:numPr>
      </w:pPr>
      <w:r>
        <w:t xml:space="preserve">Creating path points near each other (rather than zooming back and forth between opposite sides of the canvas) </w:t>
      </w:r>
    </w:p>
    <w:p w14:paraId="7DF27827" w14:textId="77777777" w:rsidR="00686DF0" w:rsidRDefault="00686DF0" w:rsidP="009626E6">
      <w:pPr>
        <w:pStyle w:val="AgendaBulletedText"/>
        <w:numPr>
          <w:ilvl w:val="1"/>
          <w:numId w:val="13"/>
        </w:numPr>
      </w:pPr>
      <w:r>
        <w:t xml:space="preserve">Increase the font size of the section headings and make details smaller </w:t>
      </w:r>
    </w:p>
    <w:p w14:paraId="7DF27828" w14:textId="77777777" w:rsidR="00686DF0" w:rsidRDefault="00686DF0" w:rsidP="009626E6">
      <w:pPr>
        <w:pStyle w:val="AgendaBulletedText"/>
        <w:numPr>
          <w:ilvl w:val="1"/>
          <w:numId w:val="13"/>
        </w:numPr>
      </w:pPr>
      <w:r>
        <w:t xml:space="preserve">Reusable Prezis Reuse allows you to share ideas more effectively and helps you get started by saving an editable copy of another user’s prezi. Through reuse, you can borrow assets, animations or sound affects you see in another prezi. Select a reusable prezi from the Explore page, then click Make a Copy to create a copy of it in Your Prezi page. </w:t>
      </w:r>
    </w:p>
    <w:p w14:paraId="2431D6FE" w14:textId="77777777" w:rsidR="00FA1035" w:rsidRPr="00FA1035" w:rsidRDefault="00FA1035" w:rsidP="00FA1035">
      <w:pPr>
        <w:pStyle w:val="ListBullet5"/>
        <w:numPr>
          <w:ilvl w:val="0"/>
          <w:numId w:val="0"/>
        </w:numPr>
        <w:ind w:left="1440"/>
      </w:pPr>
    </w:p>
    <w:p w14:paraId="7DF27829" w14:textId="77777777" w:rsidR="00686DF0" w:rsidRDefault="00686DF0" w:rsidP="007840F6">
      <w:pPr>
        <w:pStyle w:val="AgendaBulletedText"/>
        <w:numPr>
          <w:ilvl w:val="0"/>
          <w:numId w:val="13"/>
        </w:numPr>
        <w:ind w:left="270" w:hanging="180"/>
      </w:pPr>
      <w:r>
        <w:t xml:space="preserve">Prezi Meeting – edit a Prezi with others in real-time </w:t>
      </w:r>
    </w:p>
    <w:p w14:paraId="7DF2782A" w14:textId="77777777" w:rsidR="00686DF0" w:rsidRDefault="00686DF0" w:rsidP="009626E6">
      <w:pPr>
        <w:pStyle w:val="AgendaBulletedText"/>
        <w:numPr>
          <w:ilvl w:val="1"/>
          <w:numId w:val="13"/>
        </w:numPr>
      </w:pPr>
      <w:r>
        <w:t xml:space="preserve">Generate a link that you can send to anyone so they can participate in modifying your Prezi. *Useful for student Collaboration </w:t>
      </w:r>
    </w:p>
    <w:p w14:paraId="2687CAD2" w14:textId="77777777" w:rsidR="00FA1035" w:rsidRPr="00FA1035" w:rsidRDefault="00FA1035" w:rsidP="00FA1035">
      <w:pPr>
        <w:pStyle w:val="ListBullet5"/>
        <w:numPr>
          <w:ilvl w:val="0"/>
          <w:numId w:val="0"/>
        </w:numPr>
        <w:ind w:left="1440"/>
      </w:pPr>
    </w:p>
    <w:p w14:paraId="7DF2782B" w14:textId="77777777" w:rsidR="009626E6" w:rsidRDefault="00686DF0" w:rsidP="007840F6">
      <w:pPr>
        <w:pStyle w:val="AgendaBulletedText"/>
        <w:numPr>
          <w:ilvl w:val="0"/>
          <w:numId w:val="13"/>
        </w:numPr>
        <w:ind w:left="270" w:hanging="180"/>
      </w:pPr>
      <w:r>
        <w:t xml:space="preserve">Additional Resources </w:t>
      </w:r>
    </w:p>
    <w:p w14:paraId="7DF2782C" w14:textId="77777777" w:rsidR="009626E6" w:rsidRDefault="00686DF0" w:rsidP="009626E6">
      <w:pPr>
        <w:pStyle w:val="AgendaBulletedText"/>
        <w:numPr>
          <w:ilvl w:val="1"/>
          <w:numId w:val="13"/>
        </w:numPr>
      </w:pPr>
      <w:r>
        <w:t>Step-by-Step Video Tutorials avail</w:t>
      </w:r>
      <w:r w:rsidR="009626E6">
        <w:t xml:space="preserve">able at www.prezi.com/learn/ </w:t>
      </w:r>
    </w:p>
    <w:p w14:paraId="7DF2782D" w14:textId="77777777" w:rsidR="00686DF0" w:rsidRDefault="00686DF0" w:rsidP="009626E6">
      <w:pPr>
        <w:pStyle w:val="AgendaBulletedText"/>
        <w:numPr>
          <w:ilvl w:val="1"/>
          <w:numId w:val="13"/>
        </w:numPr>
      </w:pPr>
      <w:r>
        <w:t xml:space="preserve">Contact EdTech@wilmu.edu for support </w:t>
      </w:r>
    </w:p>
    <w:p w14:paraId="7DF2782E" w14:textId="77777777" w:rsidR="00177E46" w:rsidRPr="00177E46" w:rsidRDefault="00177E46" w:rsidP="009626E6">
      <w:pPr>
        <w:pStyle w:val="AgendaText"/>
        <w:ind w:left="1440"/>
        <w:jc w:val="center"/>
      </w:pPr>
    </w:p>
    <w:p w14:paraId="7DF2782F" w14:textId="77777777" w:rsidR="00177E46" w:rsidRPr="00177E46" w:rsidRDefault="00177E46" w:rsidP="00997D47">
      <w:pPr>
        <w:pStyle w:val="AgendaText"/>
      </w:pPr>
    </w:p>
    <w:p w14:paraId="7DF27830" w14:textId="77777777" w:rsidR="007F642C" w:rsidRPr="007F642C" w:rsidRDefault="007F642C" w:rsidP="00997D47">
      <w:pPr>
        <w:pStyle w:val="AgendaText"/>
      </w:pPr>
    </w:p>
    <w:p w14:paraId="7DF27831" w14:textId="77777777" w:rsidR="007F642C" w:rsidRPr="007F642C" w:rsidRDefault="007F642C" w:rsidP="00997D47">
      <w:pPr>
        <w:pStyle w:val="AgendaText"/>
      </w:pPr>
    </w:p>
    <w:p w14:paraId="7DF27832" w14:textId="77777777" w:rsidR="007F642C" w:rsidRPr="007F642C" w:rsidRDefault="007F642C" w:rsidP="00997D47">
      <w:pPr>
        <w:pStyle w:val="AgendaText"/>
      </w:pPr>
    </w:p>
    <w:p w14:paraId="7DF27833" w14:textId="77777777" w:rsidR="005D73EC" w:rsidRPr="007F642C" w:rsidRDefault="005D73EC" w:rsidP="00997D47">
      <w:pPr>
        <w:pStyle w:val="AgendaText"/>
      </w:pPr>
    </w:p>
    <w:sectPr w:rsidR="005D73EC" w:rsidRPr="007F642C" w:rsidSect="00080037">
      <w:headerReference w:type="default" r:id="rId12"/>
      <w:footerReference w:type="default" r:id="rId13"/>
      <w:headerReference w:type="first" r:id="rId14"/>
      <w:footerReference w:type="first" r:id="rId15"/>
      <w:pgSz w:w="12240" w:h="15840"/>
      <w:pgMar w:top="1350" w:right="72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27836" w14:textId="77777777" w:rsidR="00AA4D40" w:rsidRDefault="00AA4D40" w:rsidP="007F642C">
      <w:pPr>
        <w:spacing w:after="0" w:line="240" w:lineRule="auto"/>
      </w:pPr>
      <w:r>
        <w:separator/>
      </w:r>
    </w:p>
  </w:endnote>
  <w:endnote w:type="continuationSeparator" w:id="0">
    <w:p w14:paraId="7DF27837" w14:textId="77777777" w:rsidR="00AA4D40" w:rsidRDefault="00AA4D40" w:rsidP="007F6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894437"/>
      <w:docPartObj>
        <w:docPartGallery w:val="Page Numbers (Bottom of Page)"/>
        <w:docPartUnique/>
      </w:docPartObj>
    </w:sdtPr>
    <w:sdtEndPr>
      <w:rPr>
        <w:noProof/>
      </w:rPr>
    </w:sdtEndPr>
    <w:sdtContent>
      <w:p w14:paraId="7DF27839" w14:textId="488824B2" w:rsidR="00B543C9" w:rsidRDefault="00B543C9">
        <w:pPr>
          <w:jc w:val="right"/>
        </w:pPr>
        <w:r>
          <w:t xml:space="preserve">  </w:t>
        </w:r>
        <w:r>
          <w:fldChar w:fldCharType="begin"/>
        </w:r>
        <w:r>
          <w:instrText xml:space="preserve"> PAGE   \* MERGEFORMAT </w:instrText>
        </w:r>
        <w:r>
          <w:fldChar w:fldCharType="separate"/>
        </w:r>
        <w:r w:rsidR="00FA1035">
          <w:rPr>
            <w:noProof/>
          </w:rPr>
          <w:t>2</w:t>
        </w:r>
        <w:r>
          <w:rPr>
            <w:noProof/>
          </w:rPr>
          <w:fldChar w:fldCharType="end"/>
        </w:r>
      </w:p>
    </w:sdtContent>
  </w:sdt>
  <w:p w14:paraId="7DF2783A" w14:textId="77777777" w:rsidR="006C7BDA" w:rsidRDefault="006C7BD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36BDF" w14:textId="77777777" w:rsidR="00FA1035" w:rsidRDefault="00FA1035" w:rsidP="00FA1035">
    <w:pPr>
      <w:spacing w:line="240" w:lineRule="auto"/>
      <w:contextualSpacing/>
      <w:jc w:val="right"/>
      <w:rPr>
        <w:rFonts w:ascii="Arial" w:hAnsi="Arial" w:cs="Arial"/>
        <w:sz w:val="18"/>
        <w:szCs w:val="20"/>
      </w:rPr>
    </w:pPr>
    <w:r>
      <w:rPr>
        <w:rFonts w:ascii="Arial" w:hAnsi="Arial" w:cs="Arial"/>
        <w:sz w:val="18"/>
        <w:szCs w:val="20"/>
      </w:rPr>
      <w:t>Mastery Level</w:t>
    </w:r>
  </w:p>
  <w:p w14:paraId="14FE0EBA" w14:textId="77777777" w:rsidR="00FA1035" w:rsidRDefault="00FA1035" w:rsidP="00FA1035">
    <w:pPr>
      <w:spacing w:line="240" w:lineRule="auto"/>
      <w:contextualSpacing/>
      <w:jc w:val="right"/>
      <w:rPr>
        <w:rFonts w:ascii="Arial" w:hAnsi="Arial" w:cs="Arial"/>
        <w:sz w:val="18"/>
        <w:szCs w:val="20"/>
      </w:rPr>
    </w:pPr>
    <w:r>
      <w:rPr>
        <w:rFonts w:ascii="Arial" w:hAnsi="Arial" w:cs="Arial"/>
        <w:b/>
        <w:color w:val="003300"/>
        <w:sz w:val="18"/>
        <w:szCs w:val="20"/>
      </w:rPr>
      <w:t xml:space="preserve">  </w:t>
    </w:r>
    <w:r>
      <w:rPr>
        <w:rFonts w:ascii="Arial" w:hAnsi="Arial" w:cs="Arial"/>
        <w:color w:val="003300"/>
        <w:sz w:val="18"/>
        <w:szCs w:val="20"/>
      </w:rPr>
      <w:t>Wilmington University l edtech@wilmu.edu</w:t>
    </w:r>
  </w:p>
  <w:p w14:paraId="7DF2783C" w14:textId="25F3FEE1" w:rsidR="00B543C9" w:rsidRDefault="00B543C9" w:rsidP="00FA1035">
    <w:pPr>
      <w:spacing w:line="240" w:lineRule="auto"/>
      <w:contextual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F27834" w14:textId="77777777" w:rsidR="00AA4D40" w:rsidRDefault="00AA4D40" w:rsidP="007F642C">
      <w:pPr>
        <w:spacing w:after="0" w:line="240" w:lineRule="auto"/>
      </w:pPr>
      <w:r>
        <w:separator/>
      </w:r>
    </w:p>
  </w:footnote>
  <w:footnote w:type="continuationSeparator" w:id="0">
    <w:p w14:paraId="7DF27835" w14:textId="77777777" w:rsidR="00AA4D40" w:rsidRDefault="00AA4D40" w:rsidP="007F64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27838" w14:textId="77777777" w:rsidR="007F642C" w:rsidRDefault="005836C5" w:rsidP="007F642C">
    <w:pPr>
      <w:jc w:val="right"/>
    </w:pPr>
    <w:r>
      <w:rPr>
        <w:rFonts w:ascii="Arial" w:hAnsi="Arial" w:cs="Arial"/>
        <w:b/>
        <w:noProof/>
        <w:color w:val="FFFFFF" w:themeColor="background1"/>
        <w:sz w:val="36"/>
        <w:szCs w:val="28"/>
      </w:rPr>
      <mc:AlternateContent>
        <mc:Choice Requires="wps">
          <w:drawing>
            <wp:anchor distT="0" distB="0" distL="114300" distR="114300" simplePos="0" relativeHeight="251668480" behindDoc="0" locked="0" layoutInCell="1" allowOverlap="1" wp14:anchorId="7DF2783D" wp14:editId="7DF2783E">
              <wp:simplePos x="0" y="0"/>
              <wp:positionH relativeFrom="column">
                <wp:posOffset>-361950</wp:posOffset>
              </wp:positionH>
              <wp:positionV relativeFrom="paragraph">
                <wp:posOffset>123825</wp:posOffset>
              </wp:positionV>
              <wp:extent cx="3676650" cy="476250"/>
              <wp:effectExtent l="0" t="0" r="0" b="0"/>
              <wp:wrapNone/>
              <wp:docPr id="4" name="Text Box 4"/>
              <wp:cNvGraphicFramePr/>
              <a:graphic xmlns:a="http://schemas.openxmlformats.org/drawingml/2006/main">
                <a:graphicData uri="http://schemas.microsoft.com/office/word/2010/wordprocessingShape">
                  <wps:wsp>
                    <wps:cNvSpPr txBox="1"/>
                    <wps:spPr>
                      <a:xfrm>
                        <a:off x="0" y="0"/>
                        <a:ext cx="367665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F27849" w14:textId="77777777" w:rsidR="007F642C" w:rsidRPr="007F642C" w:rsidRDefault="00A8649C" w:rsidP="007F642C">
                          <w:pPr>
                            <w:rPr>
                              <w:rFonts w:ascii="Arial" w:hAnsi="Arial" w:cs="Arial"/>
                              <w:b/>
                              <w:color w:val="FFFFFF" w:themeColor="background1"/>
                              <w:sz w:val="40"/>
                              <w:szCs w:val="40"/>
                            </w:rPr>
                          </w:pPr>
                          <w:r>
                            <w:rPr>
                              <w:rFonts w:ascii="Arial" w:hAnsi="Arial" w:cs="Arial"/>
                              <w:b/>
                              <w:color w:val="FFFFFF" w:themeColor="background1"/>
                              <w:sz w:val="40"/>
                              <w:szCs w:val="40"/>
                            </w:rPr>
                            <w:t xml:space="preserve">  </w:t>
                          </w:r>
                          <w:r w:rsidR="007F642C">
                            <w:rPr>
                              <w:rFonts w:ascii="Arial" w:hAnsi="Arial" w:cs="Arial"/>
                              <w:b/>
                              <w:color w:val="FFFFFF" w:themeColor="background1"/>
                              <w:sz w:val="40"/>
                              <w:szCs w:val="40"/>
                            </w:rPr>
                            <w:t>Wo</w:t>
                          </w:r>
                          <w:r w:rsidR="007F642C" w:rsidRPr="007F642C">
                            <w:rPr>
                              <w:rFonts w:ascii="Arial" w:hAnsi="Arial" w:cs="Arial"/>
                              <w:b/>
                              <w:color w:val="FFFFFF" w:themeColor="background1"/>
                              <w:sz w:val="40"/>
                              <w:szCs w:val="40"/>
                            </w:rPr>
                            <w:t>rkshop Agenda</w:t>
                          </w:r>
                          <w:r w:rsidR="007F642C">
                            <w:rPr>
                              <w:rFonts w:ascii="Arial" w:hAnsi="Arial" w:cs="Arial"/>
                              <w:b/>
                              <w:color w:val="FFFFFF" w:themeColor="background1"/>
                              <w:sz w:val="40"/>
                              <w:szCs w:val="40"/>
                            </w:rPr>
                            <w:t xml:space="preserve">                                                </w:t>
                          </w:r>
                        </w:p>
                        <w:p w14:paraId="7DF2784A" w14:textId="77777777" w:rsidR="007F642C" w:rsidRDefault="007F64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71E953" id="_x0000_t202" coordsize="21600,21600" o:spt="202" path="m,l,21600r21600,l21600,xe">
              <v:stroke joinstyle="miter"/>
              <v:path gradientshapeok="t" o:connecttype="rect"/>
            </v:shapetype>
            <v:shape id="Text Box 4" o:spid="_x0000_s1026" type="#_x0000_t202" style="position:absolute;left:0;text-align:left;margin-left:-28.5pt;margin-top:9.75pt;width:289.5pt;height:3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" filled="f" stroked="f" strokeweight=".5pt">
              <v:textbox>
                <w:txbxContent>
                  <w:p w:rsidR="007F642C" w:rsidRPr="007F642C" w:rsidRDefault="00A8649C" w:rsidP="007F642C">
                    <w:pPr>
                      <w:rPr>
                        <w:rFonts w:ascii="Arial" w:hAnsi="Arial" w:cs="Arial"/>
                        <w:b/>
                        <w:color w:val="FFFFFF" w:themeColor="background1"/>
                        <w:sz w:val="40"/>
                        <w:szCs w:val="40"/>
                      </w:rPr>
                    </w:pPr>
                    <w:r>
                      <w:rPr>
                        <w:rFonts w:ascii="Arial" w:hAnsi="Arial" w:cs="Arial"/>
                        <w:b/>
                        <w:color w:val="FFFFFF" w:themeColor="background1"/>
                        <w:sz w:val="40"/>
                        <w:szCs w:val="40"/>
                      </w:rPr>
                      <w:t xml:space="preserve">  </w:t>
                    </w:r>
                    <w:r w:rsidR="007F642C">
                      <w:rPr>
                        <w:rFonts w:ascii="Arial" w:hAnsi="Arial" w:cs="Arial"/>
                        <w:b/>
                        <w:color w:val="FFFFFF" w:themeColor="background1"/>
                        <w:sz w:val="40"/>
                        <w:szCs w:val="40"/>
                      </w:rPr>
                      <w:t>Wo</w:t>
                    </w:r>
                    <w:r w:rsidR="007F642C" w:rsidRPr="007F642C">
                      <w:rPr>
                        <w:rFonts w:ascii="Arial" w:hAnsi="Arial" w:cs="Arial"/>
                        <w:b/>
                        <w:color w:val="FFFFFF" w:themeColor="background1"/>
                        <w:sz w:val="40"/>
                        <w:szCs w:val="40"/>
                      </w:rPr>
                      <w:t>rkshop Agenda</w:t>
                    </w:r>
                    <w:r w:rsidR="007F642C">
                      <w:rPr>
                        <w:rFonts w:ascii="Arial" w:hAnsi="Arial" w:cs="Arial"/>
                        <w:b/>
                        <w:color w:val="FFFFFF" w:themeColor="background1"/>
                        <w:sz w:val="40"/>
                        <w:szCs w:val="40"/>
                      </w:rPr>
                      <w:t xml:space="preserve">                                                </w:t>
                    </w:r>
                  </w:p>
                  <w:p w:rsidR="007F642C" w:rsidRDefault="007F642C"/>
                </w:txbxContent>
              </v:textbox>
            </v:shape>
          </w:pict>
        </mc:Fallback>
      </mc:AlternateContent>
    </w:r>
    <w:r w:rsidR="006C7BDA">
      <w:rPr>
        <w:rFonts w:ascii="Arial" w:hAnsi="Arial" w:cs="Arial"/>
        <w:b/>
        <w:noProof/>
        <w:color w:val="FFFFFF" w:themeColor="background1"/>
        <w:sz w:val="40"/>
        <w:szCs w:val="40"/>
      </w:rPr>
      <w:drawing>
        <wp:anchor distT="0" distB="0" distL="114300" distR="114300" simplePos="0" relativeHeight="251666432" behindDoc="1" locked="0" layoutInCell="1" allowOverlap="1" wp14:anchorId="7DF2783F" wp14:editId="7DF27840">
          <wp:simplePos x="0" y="0"/>
          <wp:positionH relativeFrom="column">
            <wp:posOffset>5019675</wp:posOffset>
          </wp:positionH>
          <wp:positionV relativeFrom="paragraph">
            <wp:posOffset>-142875</wp:posOffset>
          </wp:positionV>
          <wp:extent cx="1380490" cy="499110"/>
          <wp:effectExtent l="0" t="0" r="0" b="0"/>
          <wp:wrapTight wrapText="bothSides">
            <wp:wrapPolygon edited="0">
              <wp:start x="298" y="0"/>
              <wp:lineTo x="0" y="8244"/>
              <wp:lineTo x="0" y="20611"/>
              <wp:lineTo x="21163" y="20611"/>
              <wp:lineTo x="21163" y="824"/>
              <wp:lineTo x="2385" y="0"/>
              <wp:lineTo x="298" y="0"/>
            </wp:wrapPolygon>
          </wp:wrapTight>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T-LogoL_White.fw.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99110"/>
                  </a:xfrm>
                  <a:prstGeom prst="rect">
                    <a:avLst/>
                  </a:prstGeom>
                </pic:spPr>
              </pic:pic>
            </a:graphicData>
          </a:graphic>
          <wp14:sizeRelH relativeFrom="page">
            <wp14:pctWidth>0</wp14:pctWidth>
          </wp14:sizeRelH>
          <wp14:sizeRelV relativeFrom="page">
            <wp14:pctHeight>0</wp14:pctHeight>
          </wp14:sizeRelV>
        </wp:anchor>
      </w:drawing>
    </w:r>
    <w:sdt>
      <w:sdtPr>
        <w:id w:val="472338667"/>
        <w:docPartObj>
          <w:docPartGallery w:val="Page Numbers (Margins)"/>
          <w:docPartUnique/>
        </w:docPartObj>
      </w:sdtPr>
      <w:sdtEndP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2783B" w14:textId="77777777" w:rsidR="00B543C9" w:rsidRDefault="00652655">
    <w:r>
      <w:rPr>
        <w:rFonts w:ascii="Arial" w:hAnsi="Arial" w:cs="Arial"/>
        <w:b/>
        <w:noProof/>
        <w:color w:val="FFFFFF" w:themeColor="background1"/>
        <w:sz w:val="36"/>
        <w:szCs w:val="28"/>
      </w:rPr>
      <w:drawing>
        <wp:anchor distT="0" distB="0" distL="114300" distR="114300" simplePos="0" relativeHeight="251670528" behindDoc="0" locked="0" layoutInCell="1" allowOverlap="1" wp14:anchorId="7DF27843" wp14:editId="7DF27844">
          <wp:simplePos x="0" y="0"/>
          <wp:positionH relativeFrom="column">
            <wp:posOffset>-457200</wp:posOffset>
          </wp:positionH>
          <wp:positionV relativeFrom="paragraph">
            <wp:posOffset>-228600</wp:posOffset>
          </wp:positionV>
          <wp:extent cx="6867525" cy="701675"/>
          <wp:effectExtent l="0" t="0" r="9525" b="3175"/>
          <wp:wrapSquare wrapText="bothSides"/>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genda header.jpg"/>
                  <pic:cNvPicPr/>
                </pic:nvPicPr>
                <pic:blipFill>
                  <a:blip r:embed="rId1">
                    <a:extLst>
                      <a:ext uri="{28A0092B-C50C-407E-A947-70E740481C1C}">
                        <a14:useLocalDpi xmlns:a14="http://schemas.microsoft.com/office/drawing/2010/main" val="0"/>
                      </a:ext>
                    </a:extLst>
                  </a:blip>
                  <a:stretch>
                    <a:fillRect/>
                  </a:stretch>
                </pic:blipFill>
                <pic:spPr>
                  <a:xfrm>
                    <a:off x="0" y="0"/>
                    <a:ext cx="6867525" cy="701675"/>
                  </a:xfrm>
                  <a:prstGeom prst="rect">
                    <a:avLst/>
                  </a:prstGeom>
                </pic:spPr>
              </pic:pic>
            </a:graphicData>
          </a:graphic>
          <wp14:sizeRelH relativeFrom="margin">
            <wp14:pctWidth>0</wp14:pctWidth>
          </wp14:sizeRelH>
          <wp14:sizeRelV relativeFrom="margin">
            <wp14:pctHeight>0</wp14:pctHeight>
          </wp14:sizeRelV>
        </wp:anchor>
      </w:drawing>
    </w:r>
    <w:r w:rsidR="00B543C9">
      <w:rPr>
        <w:rFonts w:ascii="Arial" w:hAnsi="Arial" w:cs="Arial"/>
        <w:b/>
        <w:noProof/>
        <w:color w:val="FFFFFF" w:themeColor="background1"/>
        <w:sz w:val="36"/>
        <w:szCs w:val="28"/>
      </w:rPr>
      <mc:AlternateContent>
        <mc:Choice Requires="wps">
          <w:drawing>
            <wp:anchor distT="0" distB="0" distL="114300" distR="114300" simplePos="0" relativeHeight="251672576" behindDoc="0" locked="0" layoutInCell="1" allowOverlap="1" wp14:anchorId="7DF27845" wp14:editId="7DF27846">
              <wp:simplePos x="0" y="0"/>
              <wp:positionH relativeFrom="column">
                <wp:posOffset>-361950</wp:posOffset>
              </wp:positionH>
              <wp:positionV relativeFrom="paragraph">
                <wp:posOffset>-38100</wp:posOffset>
              </wp:positionV>
              <wp:extent cx="3676650" cy="476250"/>
              <wp:effectExtent l="0" t="0" r="0" b="0"/>
              <wp:wrapNone/>
              <wp:docPr id="6" name="Text Box 6"/>
              <wp:cNvGraphicFramePr/>
              <a:graphic xmlns:a="http://schemas.openxmlformats.org/drawingml/2006/main">
                <a:graphicData uri="http://schemas.microsoft.com/office/word/2010/wordprocessingShape">
                  <wps:wsp>
                    <wps:cNvSpPr txBox="1"/>
                    <wps:spPr>
                      <a:xfrm>
                        <a:off x="0" y="0"/>
                        <a:ext cx="367665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F2784E" w14:textId="222D1AF6" w:rsidR="00B543C9" w:rsidRPr="007F642C" w:rsidRDefault="00686DF0" w:rsidP="00B543C9">
                          <w:pPr>
                            <w:rPr>
                              <w:rFonts w:ascii="Arial" w:hAnsi="Arial" w:cs="Arial"/>
                              <w:b/>
                              <w:color w:val="FFFFFF" w:themeColor="background1"/>
                              <w:sz w:val="40"/>
                              <w:szCs w:val="40"/>
                            </w:rPr>
                          </w:pPr>
                          <w:r>
                            <w:rPr>
                              <w:rFonts w:ascii="Arial" w:hAnsi="Arial" w:cs="Arial"/>
                              <w:b/>
                              <w:color w:val="FFFFFF" w:themeColor="background1"/>
                              <w:sz w:val="40"/>
                              <w:szCs w:val="40"/>
                            </w:rPr>
                            <w:t xml:space="preserve">Prezi </w:t>
                          </w:r>
                        </w:p>
                        <w:p w14:paraId="7DF2784F" w14:textId="77777777" w:rsidR="00B543C9" w:rsidRDefault="00B543C9" w:rsidP="00B543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F27845" id="_x0000_t202" coordsize="21600,21600" o:spt="202" path="m,l,21600r21600,l21600,xe">
              <v:stroke joinstyle="miter"/>
              <v:path gradientshapeok="t" o:connecttype="rect"/>
            </v:shapetype>
            <v:shape id="Text Box 6" o:spid="_x0000_s1028" type="#_x0000_t202" style="position:absolute;margin-left:-28.5pt;margin-top:-3pt;width:289.5pt;height:3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" filled="f" stroked="f" strokeweight=".5pt">
              <v:textbox>
                <w:txbxContent>
                  <w:p w14:paraId="7DF2784E" w14:textId="222D1AF6" w:rsidR="00B543C9" w:rsidRPr="007F642C" w:rsidRDefault="00686DF0" w:rsidP="00B543C9">
                    <w:pPr>
                      <w:rPr>
                        <w:rFonts w:ascii="Arial" w:hAnsi="Arial" w:cs="Arial"/>
                        <w:b/>
                        <w:color w:val="FFFFFF" w:themeColor="background1"/>
                        <w:sz w:val="40"/>
                        <w:szCs w:val="40"/>
                      </w:rPr>
                    </w:pPr>
                    <w:r>
                      <w:rPr>
                        <w:rFonts w:ascii="Arial" w:hAnsi="Arial" w:cs="Arial"/>
                        <w:b/>
                        <w:color w:val="FFFFFF" w:themeColor="background1"/>
                        <w:sz w:val="40"/>
                        <w:szCs w:val="40"/>
                      </w:rPr>
                      <w:t xml:space="preserve">Prezi </w:t>
                    </w:r>
                  </w:p>
                  <w:p w14:paraId="7DF2784F" w14:textId="77777777" w:rsidR="00B543C9" w:rsidRDefault="00B543C9" w:rsidP="00B543C9"/>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9EBC2B1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EFB6B72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740CDD"/>
    <w:multiLevelType w:val="multilevel"/>
    <w:tmpl w:val="8B500632"/>
    <w:numStyleLink w:val="AgendaBulletedList"/>
  </w:abstractNum>
  <w:abstractNum w:abstractNumId="3" w15:restartNumberingAfterBreak="0">
    <w:nsid w:val="1641758A"/>
    <w:multiLevelType w:val="hybridMultilevel"/>
    <w:tmpl w:val="0868FF7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624284"/>
    <w:multiLevelType w:val="hybridMultilevel"/>
    <w:tmpl w:val="19704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F21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FE13E37"/>
    <w:multiLevelType w:val="multilevel"/>
    <w:tmpl w:val="8B500632"/>
    <w:styleLink w:val="AgendaBulletedList"/>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21C339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7A940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B5A4CB2"/>
    <w:multiLevelType w:val="hybridMultilevel"/>
    <w:tmpl w:val="FDD0DC2A"/>
    <w:lvl w:ilvl="0" w:tplc="04090013">
      <w:start w:val="1"/>
      <w:numFmt w:val="upperRoman"/>
      <w:lvlText w:val="%1."/>
      <w:lvlJc w:val="righ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2E2D300E"/>
    <w:multiLevelType w:val="hybridMultilevel"/>
    <w:tmpl w:val="8C54EC96"/>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9B05281"/>
    <w:multiLevelType w:val="hybridMultilevel"/>
    <w:tmpl w:val="8B500632"/>
    <w:lvl w:ilvl="0" w:tplc="0F3A8D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4C3AB6"/>
    <w:multiLevelType w:val="multilevel"/>
    <w:tmpl w:val="8B5006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40542A5"/>
    <w:multiLevelType w:val="multilevel"/>
    <w:tmpl w:val="E43EC4F6"/>
    <w:lvl w:ilvl="0">
      <w:start w:val="1"/>
      <w:numFmt w:val="upp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C5911CA"/>
    <w:multiLevelType w:val="hybridMultilevel"/>
    <w:tmpl w:val="6B9A7358"/>
    <w:lvl w:ilvl="0" w:tplc="04090013">
      <w:start w:val="1"/>
      <w:numFmt w:val="upp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628378D8"/>
    <w:multiLevelType w:val="hybridMultilevel"/>
    <w:tmpl w:val="93769B4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FB71D7"/>
    <w:multiLevelType w:val="hybridMultilevel"/>
    <w:tmpl w:val="E9A055E6"/>
    <w:lvl w:ilvl="0" w:tplc="F7D2BF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8E76E6"/>
    <w:multiLevelType w:val="hybridMultilevel"/>
    <w:tmpl w:val="367A2F8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5"/>
  </w:num>
  <w:num w:numId="3">
    <w:abstractNumId w:val="1"/>
  </w:num>
  <w:num w:numId="4">
    <w:abstractNumId w:val="0"/>
  </w:num>
  <w:num w:numId="5">
    <w:abstractNumId w:val="11"/>
  </w:num>
  <w:num w:numId="6">
    <w:abstractNumId w:val="6"/>
  </w:num>
  <w:num w:numId="7">
    <w:abstractNumId w:val="2"/>
  </w:num>
  <w:num w:numId="8">
    <w:abstractNumId w:val="12"/>
  </w:num>
  <w:num w:numId="9">
    <w:abstractNumId w:val="8"/>
  </w:num>
  <w:num w:numId="10">
    <w:abstractNumId w:val="5"/>
  </w:num>
  <w:num w:numId="11">
    <w:abstractNumId w:val="16"/>
  </w:num>
  <w:num w:numId="12">
    <w:abstractNumId w:val="7"/>
  </w:num>
  <w:num w:numId="13">
    <w:abstractNumId w:val="13"/>
  </w:num>
  <w:num w:numId="14">
    <w:abstractNumId w:val="3"/>
  </w:num>
  <w:num w:numId="15">
    <w:abstractNumId w:val="9"/>
  </w:num>
  <w:num w:numId="16">
    <w:abstractNumId w:val="10"/>
  </w:num>
  <w:num w:numId="17">
    <w:abstractNumId w:val="1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DF0"/>
    <w:rsid w:val="00080037"/>
    <w:rsid w:val="00177E46"/>
    <w:rsid w:val="00215FE2"/>
    <w:rsid w:val="0027127A"/>
    <w:rsid w:val="002D5499"/>
    <w:rsid w:val="003C525F"/>
    <w:rsid w:val="0055463E"/>
    <w:rsid w:val="005644D5"/>
    <w:rsid w:val="00581A0D"/>
    <w:rsid w:val="0058342B"/>
    <w:rsid w:val="005836C5"/>
    <w:rsid w:val="005D73EC"/>
    <w:rsid w:val="005E7E4E"/>
    <w:rsid w:val="00652655"/>
    <w:rsid w:val="00685938"/>
    <w:rsid w:val="00686DF0"/>
    <w:rsid w:val="006C7BDA"/>
    <w:rsid w:val="006F17DB"/>
    <w:rsid w:val="007210D0"/>
    <w:rsid w:val="0075156A"/>
    <w:rsid w:val="007840F6"/>
    <w:rsid w:val="007A0823"/>
    <w:rsid w:val="007F642C"/>
    <w:rsid w:val="009626E6"/>
    <w:rsid w:val="00997D47"/>
    <w:rsid w:val="00A8649C"/>
    <w:rsid w:val="00AA1531"/>
    <w:rsid w:val="00AA4D40"/>
    <w:rsid w:val="00B543C9"/>
    <w:rsid w:val="00C90F87"/>
    <w:rsid w:val="00CA6A56"/>
    <w:rsid w:val="00D569E4"/>
    <w:rsid w:val="00E27021"/>
    <w:rsid w:val="00EB2411"/>
    <w:rsid w:val="00ED0FAA"/>
    <w:rsid w:val="00F700D0"/>
    <w:rsid w:val="00FA1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F277EB"/>
  <w15:chartTrackingRefBased/>
  <w15:docId w15:val="{BB56443A-BA60-4612-B7D0-6A25B10C1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locked="1" w:uiPriority="9"/>
    <w:lsdException w:name="heading 2" w:locked="1"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atentStyles>
  <w:style w:type="paragraph" w:default="1" w:styleId="Normal">
    <w:name w:val="Normal"/>
    <w:rsid w:val="00997D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Text">
    <w:name w:val="Agenda Text"/>
    <w:basedOn w:val="Normal"/>
    <w:link w:val="AgendaTextChar"/>
    <w:qFormat/>
    <w:rsid w:val="0058342B"/>
    <w:rPr>
      <w:rFonts w:ascii="Arial" w:hAnsi="Arial"/>
    </w:rPr>
  </w:style>
  <w:style w:type="paragraph" w:customStyle="1" w:styleId="AgendaBulletedText">
    <w:name w:val="Agenda Bulleted Text"/>
    <w:basedOn w:val="AgendaText"/>
    <w:next w:val="ListBullet5"/>
    <w:link w:val="AgendaBulletedTextChar"/>
    <w:qFormat/>
    <w:rsid w:val="00581A0D"/>
    <w:pPr>
      <w:spacing w:after="0" w:line="240" w:lineRule="auto"/>
    </w:pPr>
  </w:style>
  <w:style w:type="character" w:customStyle="1" w:styleId="AgendaTextChar">
    <w:name w:val="Agenda Text Char"/>
    <w:basedOn w:val="DefaultParagraphFont"/>
    <w:link w:val="AgendaText"/>
    <w:rsid w:val="00581A0D"/>
    <w:rPr>
      <w:rFonts w:ascii="Arial" w:hAnsi="Arial"/>
    </w:rPr>
  </w:style>
  <w:style w:type="paragraph" w:styleId="ListBullet">
    <w:name w:val="List Bullet"/>
    <w:basedOn w:val="Normal"/>
    <w:uiPriority w:val="99"/>
    <w:semiHidden/>
    <w:unhideWhenUsed/>
    <w:rsid w:val="00581A0D"/>
    <w:pPr>
      <w:numPr>
        <w:numId w:val="3"/>
      </w:numPr>
      <w:contextualSpacing/>
    </w:pPr>
  </w:style>
  <w:style w:type="table" w:styleId="TableGrid">
    <w:name w:val="Table Grid"/>
    <w:basedOn w:val="TableNormal"/>
    <w:uiPriority w:val="39"/>
    <w:locked/>
    <w:rsid w:val="007F6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581A0D"/>
    <w:pPr>
      <w:ind w:left="360" w:hanging="360"/>
      <w:contextualSpacing/>
    </w:pPr>
  </w:style>
  <w:style w:type="paragraph" w:styleId="BalloonText">
    <w:name w:val="Balloon Text"/>
    <w:basedOn w:val="Normal"/>
    <w:link w:val="BalloonTextChar"/>
    <w:uiPriority w:val="99"/>
    <w:semiHidden/>
    <w:unhideWhenUsed/>
    <w:rsid w:val="00A86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49C"/>
    <w:rPr>
      <w:rFonts w:ascii="Segoe UI" w:hAnsi="Segoe UI" w:cs="Segoe UI"/>
      <w:sz w:val="18"/>
      <w:szCs w:val="18"/>
    </w:rPr>
  </w:style>
  <w:style w:type="paragraph" w:styleId="ListBullet5">
    <w:name w:val="List Bullet 5"/>
    <w:basedOn w:val="Normal"/>
    <w:uiPriority w:val="99"/>
    <w:semiHidden/>
    <w:unhideWhenUsed/>
    <w:rsid w:val="00581A0D"/>
    <w:pPr>
      <w:numPr>
        <w:numId w:val="4"/>
      </w:numPr>
      <w:contextualSpacing/>
    </w:pPr>
  </w:style>
  <w:style w:type="character" w:customStyle="1" w:styleId="AgendaBulletedTextChar">
    <w:name w:val="Agenda Bulleted Text Char"/>
    <w:basedOn w:val="AgendaTextChar"/>
    <w:link w:val="AgendaBulletedText"/>
    <w:rsid w:val="00581A0D"/>
    <w:rPr>
      <w:rFonts w:ascii="Arial" w:hAnsi="Arial"/>
    </w:rPr>
  </w:style>
  <w:style w:type="paragraph" w:customStyle="1" w:styleId="AgendaHeading">
    <w:name w:val="Agenda Heading"/>
    <w:basedOn w:val="Normal"/>
    <w:link w:val="AgendaHeadingChar"/>
    <w:qFormat/>
    <w:rsid w:val="00215FE2"/>
    <w:pPr>
      <w:framePr w:hSpace="187" w:wrap="notBeside" w:vAnchor="text" w:hAnchor="margin" w:xAlign="center" w:y="-100"/>
      <w:spacing w:after="0" w:line="240" w:lineRule="auto"/>
    </w:pPr>
    <w:rPr>
      <w:rFonts w:ascii="Arial" w:hAnsi="Arial" w:cs="Arial"/>
      <w:b/>
      <w:sz w:val="24"/>
    </w:rPr>
  </w:style>
  <w:style w:type="numbering" w:customStyle="1" w:styleId="AgendaBulletedList">
    <w:name w:val="Agenda Bulleted List"/>
    <w:basedOn w:val="NoList"/>
    <w:uiPriority w:val="99"/>
    <w:rsid w:val="005E7E4E"/>
    <w:pPr>
      <w:numPr>
        <w:numId w:val="6"/>
      </w:numPr>
    </w:pPr>
  </w:style>
  <w:style w:type="character" w:customStyle="1" w:styleId="AgendaHeadingChar">
    <w:name w:val="Agenda Heading Char"/>
    <w:basedOn w:val="DefaultParagraphFont"/>
    <w:link w:val="AgendaHeading"/>
    <w:rsid w:val="00215FE2"/>
    <w:rPr>
      <w:rFonts w:ascii="Arial" w:hAnsi="Arial" w:cs="Arial"/>
      <w:b/>
      <w:sz w:val="24"/>
    </w:rPr>
  </w:style>
  <w:style w:type="paragraph" w:styleId="Header">
    <w:name w:val="header"/>
    <w:basedOn w:val="Normal"/>
    <w:link w:val="HeaderChar"/>
    <w:uiPriority w:val="99"/>
    <w:unhideWhenUsed/>
    <w:rsid w:val="00AA1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531"/>
  </w:style>
  <w:style w:type="paragraph" w:styleId="Footer">
    <w:name w:val="footer"/>
    <w:basedOn w:val="Normal"/>
    <w:link w:val="FooterChar"/>
    <w:uiPriority w:val="99"/>
    <w:unhideWhenUsed/>
    <w:rsid w:val="00AA1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531"/>
  </w:style>
  <w:style w:type="paragraph" w:styleId="NormalWeb">
    <w:name w:val="Normal (Web)"/>
    <w:basedOn w:val="Normal"/>
    <w:uiPriority w:val="99"/>
    <w:semiHidden/>
    <w:unhideWhenUsed/>
    <w:rsid w:val="00686D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840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57415">
      <w:bodyDiv w:val="1"/>
      <w:marLeft w:val="0"/>
      <w:marRight w:val="0"/>
      <w:marTop w:val="0"/>
      <w:marBottom w:val="0"/>
      <w:divBdr>
        <w:top w:val="none" w:sz="0" w:space="0" w:color="auto"/>
        <w:left w:val="none" w:sz="0" w:space="0" w:color="auto"/>
        <w:bottom w:val="none" w:sz="0" w:space="0" w:color="auto"/>
        <w:right w:val="none" w:sz="0" w:space="0" w:color="auto"/>
      </w:divBdr>
    </w:div>
    <w:div w:id="113527554">
      <w:bodyDiv w:val="1"/>
      <w:marLeft w:val="0"/>
      <w:marRight w:val="0"/>
      <w:marTop w:val="0"/>
      <w:marBottom w:val="0"/>
      <w:divBdr>
        <w:top w:val="none" w:sz="0" w:space="0" w:color="auto"/>
        <w:left w:val="none" w:sz="0" w:space="0" w:color="auto"/>
        <w:bottom w:val="none" w:sz="0" w:space="0" w:color="auto"/>
        <w:right w:val="none" w:sz="0" w:space="0" w:color="auto"/>
      </w:divBdr>
    </w:div>
    <w:div w:id="477384846">
      <w:bodyDiv w:val="1"/>
      <w:marLeft w:val="0"/>
      <w:marRight w:val="0"/>
      <w:marTop w:val="0"/>
      <w:marBottom w:val="0"/>
      <w:divBdr>
        <w:top w:val="none" w:sz="0" w:space="0" w:color="auto"/>
        <w:left w:val="none" w:sz="0" w:space="0" w:color="auto"/>
        <w:bottom w:val="none" w:sz="0" w:space="0" w:color="auto"/>
        <w:right w:val="none" w:sz="0" w:space="0" w:color="auto"/>
      </w:divBdr>
    </w:div>
    <w:div w:id="109428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rezi.com/pricin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slideshare.net/j3pr0x/13-interesting-ways-to-use-prezi-in-the-classro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mela.r.huxtable\Desktop\Agenda%20template%202016.dotx" TargetMode="External"/></Relationships>
</file>

<file path=word/theme/theme1.xml><?xml version="1.0" encoding="utf-8"?>
<a:theme xmlns:a="http://schemas.openxmlformats.org/drawingml/2006/main" name="Office Theme">
  <a:themeElements>
    <a:clrScheme name="WU colors">
      <a:dk1>
        <a:sysClr val="windowText" lastClr="000000"/>
      </a:dk1>
      <a:lt1>
        <a:sysClr val="window" lastClr="FFFFFF"/>
      </a:lt1>
      <a:dk2>
        <a:srgbClr val="00843D"/>
      </a:dk2>
      <a:lt2>
        <a:srgbClr val="EEECE1"/>
      </a:lt2>
      <a:accent1>
        <a:srgbClr val="00843D"/>
      </a:accent1>
      <a:accent2>
        <a:srgbClr val="FFC740"/>
      </a:accent2>
      <a:accent3>
        <a:srgbClr val="00843D"/>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63C2A08503CE4F9115E5C7B33C7768" ma:contentTypeVersion="0" ma:contentTypeDescription="Create a new document." ma:contentTypeScope="" ma:versionID="b800ae7b5bbb8b8b9d37a7402321e30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3B9A81-07FA-4FD6-93BD-CDF2148CBFBE}">
  <ds:schemaRefs>
    <ds:schemaRef ds:uri="http://www.w3.org/XML/1998/namespace"/>
    <ds:schemaRef ds:uri="http://purl.org/dc/dcmitype/"/>
    <ds:schemaRef ds:uri="http://purl.org/dc/elements/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BBEEF8EC-4FAE-4585-BE1A-FB5013AB2579}">
  <ds:schemaRefs>
    <ds:schemaRef ds:uri="http://schemas.microsoft.com/sharepoint/v3/contenttype/forms"/>
  </ds:schemaRefs>
</ds:datastoreItem>
</file>

<file path=customXml/itemProps3.xml><?xml version="1.0" encoding="utf-8"?>
<ds:datastoreItem xmlns:ds="http://schemas.openxmlformats.org/officeDocument/2006/customXml" ds:itemID="{14BA0124-2ABA-4703-A487-1650CA464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Agenda template 2016</Template>
  <TotalTime>40</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Wilmington University</Company>
  <LinksUpToDate>false</LinksUpToDate>
  <CharactersWithSpaces>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Wilmington University</dc:creator>
  <cp:keywords/>
  <dc:description/>
  <cp:lastModifiedBy>Youse, Mary Beth -. (OL &amp; Ed Tech)</cp:lastModifiedBy>
  <cp:revision>5</cp:revision>
  <cp:lastPrinted>2016-09-22T13:42:00Z</cp:lastPrinted>
  <dcterms:created xsi:type="dcterms:W3CDTF">2016-10-13T16:31:00Z</dcterms:created>
  <dcterms:modified xsi:type="dcterms:W3CDTF">2016-11-18T13:12:00Z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0x010100A563C2A08503CE4F9115E5C7B33C7768</vt:lpwstr>
  </property>
</Properties>
</file>