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903"/>
      </w:tblGrid>
      <w:tr w:rsidR="00080037" w:rsidRPr="008F4FD6" w14:paraId="7E90780F" w14:textId="77777777" w:rsidTr="00AA1531">
        <w:trPr>
          <w:trHeight w:val="3690"/>
        </w:trPr>
        <w:tc>
          <w:tcPr>
            <w:tcW w:w="5791" w:type="dxa"/>
          </w:tcPr>
          <w:p w14:paraId="7E9077FF" w14:textId="77777777" w:rsidR="00080037" w:rsidRPr="008F4FD6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8F4FD6">
              <w:t xml:space="preserve">Description: </w:t>
            </w:r>
          </w:p>
          <w:p w14:paraId="36A59046" w14:textId="010733E8" w:rsidR="00F420E9" w:rsidRPr="008F4FD6" w:rsidRDefault="00F420E9" w:rsidP="00F420E9">
            <w:pPr>
              <w:rPr>
                <w:rFonts w:ascii="Arial" w:hAnsi="Arial" w:cs="Arial"/>
                <w:bCs/>
              </w:rPr>
            </w:pPr>
            <w:proofErr w:type="spellStart"/>
            <w:r w:rsidRPr="008F4FD6">
              <w:rPr>
                <w:rFonts w:ascii="Arial" w:hAnsi="Arial" w:cs="Arial"/>
                <w:bCs/>
              </w:rPr>
              <w:t>Socrative</w:t>
            </w:r>
            <w:proofErr w:type="spellEnd"/>
            <w:r w:rsidRPr="008F4FD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841D2A">
              <w:rPr>
                <w:rFonts w:ascii="Arial" w:hAnsi="Arial" w:cs="Arial"/>
                <w:bCs/>
              </w:rPr>
              <w:t>Kahoot</w:t>
            </w:r>
            <w:proofErr w:type="spellEnd"/>
            <w:r w:rsidR="00841D2A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="00841D2A">
              <w:rPr>
                <w:rFonts w:ascii="Arial" w:hAnsi="Arial" w:cs="Arial"/>
                <w:bCs/>
              </w:rPr>
              <w:t>Quizizz</w:t>
            </w:r>
            <w:proofErr w:type="spellEnd"/>
            <w:r w:rsidR="00841D2A">
              <w:rPr>
                <w:rFonts w:ascii="Arial" w:hAnsi="Arial" w:cs="Arial"/>
                <w:bCs/>
              </w:rPr>
              <w:t xml:space="preserve"> are </w:t>
            </w:r>
            <w:r w:rsidRPr="008F4FD6">
              <w:rPr>
                <w:rFonts w:ascii="Arial" w:hAnsi="Arial" w:cs="Arial"/>
                <w:bCs/>
              </w:rPr>
              <w:t>web based tool</w:t>
            </w:r>
            <w:r w:rsidR="00841D2A">
              <w:rPr>
                <w:rFonts w:ascii="Arial" w:hAnsi="Arial" w:cs="Arial"/>
                <w:bCs/>
              </w:rPr>
              <w:t>s</w:t>
            </w:r>
            <w:r w:rsidRPr="008F4FD6">
              <w:rPr>
                <w:rFonts w:ascii="Arial" w:hAnsi="Arial" w:cs="Arial"/>
                <w:bCs/>
              </w:rPr>
              <w:t xml:space="preserve"> </w:t>
            </w:r>
            <w:r w:rsidR="00154CFF" w:rsidRPr="008F4FD6">
              <w:rPr>
                <w:rFonts w:ascii="Arial" w:hAnsi="Arial" w:cs="Arial"/>
                <w:bCs/>
              </w:rPr>
              <w:t>allows</w:t>
            </w:r>
            <w:r w:rsidRPr="008F4FD6">
              <w:rPr>
                <w:rFonts w:ascii="Arial" w:hAnsi="Arial" w:cs="Arial"/>
                <w:bCs/>
              </w:rPr>
              <w:t xml:space="preserve"> students</w:t>
            </w:r>
            <w:r w:rsidR="00154CFF" w:rsidRPr="008F4FD6">
              <w:rPr>
                <w:rFonts w:ascii="Arial" w:hAnsi="Arial" w:cs="Arial"/>
                <w:bCs/>
              </w:rPr>
              <w:t xml:space="preserve"> to </w:t>
            </w:r>
            <w:r w:rsidRPr="008F4FD6">
              <w:rPr>
                <w:rFonts w:ascii="Arial" w:hAnsi="Arial" w:cs="Arial"/>
                <w:bCs/>
              </w:rPr>
              <w:t>use their mobile device to answer polling.  </w:t>
            </w:r>
            <w:r w:rsidR="00841D2A">
              <w:rPr>
                <w:rFonts w:ascii="Arial" w:hAnsi="Arial" w:cs="Arial"/>
                <w:bCs/>
              </w:rPr>
              <w:t>These tools</w:t>
            </w:r>
            <w:r w:rsidRPr="008F4FD6">
              <w:rPr>
                <w:rFonts w:ascii="Arial" w:hAnsi="Arial" w:cs="Arial"/>
                <w:bCs/>
              </w:rPr>
              <w:t xml:space="preserve"> </w:t>
            </w:r>
            <w:r w:rsidR="00841D2A">
              <w:rPr>
                <w:rFonts w:ascii="Arial" w:hAnsi="Arial" w:cs="Arial"/>
                <w:bCs/>
              </w:rPr>
              <w:t>allow</w:t>
            </w:r>
            <w:r w:rsidRPr="008F4FD6">
              <w:rPr>
                <w:rFonts w:ascii="Arial" w:hAnsi="Arial" w:cs="Arial"/>
                <w:bCs/>
              </w:rPr>
              <w:t xml:space="preserve"> </w:t>
            </w:r>
            <w:r w:rsidR="00841D2A">
              <w:rPr>
                <w:rFonts w:ascii="Arial" w:hAnsi="Arial" w:cs="Arial"/>
                <w:bCs/>
              </w:rPr>
              <w:t>faculty to</w:t>
            </w:r>
            <w:r w:rsidRPr="008F4FD6">
              <w:rPr>
                <w:rFonts w:ascii="Arial" w:hAnsi="Arial" w:cs="Arial"/>
                <w:bCs/>
              </w:rPr>
              <w:t xml:space="preserve"> engage and assess their students with educational activities on tablets, laptops and smartphones. Through the use of real time</w:t>
            </w:r>
            <w:r w:rsidR="00154CFF" w:rsidRPr="008F4FD6">
              <w:rPr>
                <w:rFonts w:ascii="Arial" w:hAnsi="Arial" w:cs="Arial"/>
                <w:bCs/>
              </w:rPr>
              <w:t xml:space="preserve"> or asynchronous questioning,</w:t>
            </w:r>
            <w:r w:rsidRPr="008F4FD6">
              <w:rPr>
                <w:rFonts w:ascii="Arial" w:hAnsi="Arial" w:cs="Arial"/>
                <w:bCs/>
              </w:rPr>
              <w:t xml:space="preserve"> teachers can gauge the whole class’ level of understanding. </w:t>
            </w:r>
          </w:p>
          <w:p w14:paraId="7E907801" w14:textId="506AB0EB" w:rsidR="00080037" w:rsidRPr="008F4FD6" w:rsidRDefault="00080037" w:rsidP="008F4FD6">
            <w:pPr>
              <w:pStyle w:val="AgendaText"/>
              <w:rPr>
                <w:rFonts w:cs="Arial"/>
              </w:rPr>
            </w:pPr>
          </w:p>
          <w:p w14:paraId="7E907802" w14:textId="77777777" w:rsidR="00080037" w:rsidRPr="008F4FD6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8F4FD6">
              <w:t>Duration:</w:t>
            </w:r>
          </w:p>
          <w:p w14:paraId="7E907803" w14:textId="14618D43" w:rsidR="00080037" w:rsidRPr="008F4FD6" w:rsidRDefault="00F420E9" w:rsidP="00AA1531">
            <w:pPr>
              <w:pStyle w:val="AgendaText"/>
              <w:rPr>
                <w:rFonts w:cs="Arial"/>
              </w:rPr>
            </w:pPr>
            <w:r w:rsidRPr="008F4FD6">
              <w:rPr>
                <w:rFonts w:cs="Arial"/>
              </w:rPr>
              <w:t>1 – 1.5 hour(s)</w:t>
            </w:r>
          </w:p>
          <w:p w14:paraId="7E907804" w14:textId="77777777" w:rsidR="00080037" w:rsidRPr="008F4FD6" w:rsidRDefault="00080037" w:rsidP="00AA1531">
            <w:pPr>
              <w:pStyle w:val="AgendaText"/>
              <w:rPr>
                <w:rFonts w:cs="Arial"/>
              </w:rPr>
            </w:pPr>
            <w:r w:rsidRPr="008F4FD6">
              <w:rPr>
                <w:rFonts w:cs="Arial"/>
              </w:rPr>
              <w:tab/>
            </w:r>
          </w:p>
          <w:p w14:paraId="7E907805" w14:textId="77777777" w:rsidR="00080037" w:rsidRPr="008F4FD6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8F4FD6">
              <w:t>Format of workshop</w:t>
            </w:r>
          </w:p>
          <w:p w14:paraId="7E907806" w14:textId="796C110F" w:rsidR="00080037" w:rsidRPr="008F4FD6" w:rsidRDefault="006E2304" w:rsidP="00AA1531">
            <w:pPr>
              <w:pStyle w:val="AgendaText"/>
              <w:rPr>
                <w:rFonts w:cs="Arial"/>
              </w:rPr>
            </w:pPr>
            <w:r w:rsidRPr="008F4FD6">
              <w:rPr>
                <w:rFonts w:cs="Arial"/>
              </w:rPr>
              <w:t>F2F and Online</w:t>
            </w:r>
          </w:p>
          <w:p w14:paraId="7E907807" w14:textId="77777777" w:rsidR="00080037" w:rsidRPr="008F4FD6" w:rsidRDefault="00080037" w:rsidP="00AA1531">
            <w:pPr>
              <w:pStyle w:val="AgendaText"/>
              <w:rPr>
                <w:rFonts w:cs="Arial"/>
              </w:rPr>
            </w:pPr>
          </w:p>
          <w:p w14:paraId="7E907808" w14:textId="77777777" w:rsidR="00080037" w:rsidRPr="008F4FD6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8F4FD6">
              <w:t>What you need to bring</w:t>
            </w:r>
          </w:p>
          <w:p w14:paraId="7E907809" w14:textId="22E66BC7" w:rsidR="00080037" w:rsidRPr="008F4FD6" w:rsidRDefault="00F420E9" w:rsidP="009B18B7">
            <w:pPr>
              <w:pStyle w:val="AgendaText"/>
              <w:rPr>
                <w:rFonts w:cs="Arial"/>
              </w:rPr>
            </w:pPr>
            <w:r w:rsidRPr="008F4FD6">
              <w:rPr>
                <w:rFonts w:cs="Arial"/>
                <w:noProof/>
                <w:szCs w:val="24"/>
                <w:lang w:eastAsia="zh-TW"/>
              </w:rPr>
              <w:t xml:space="preserve">Laptop or mobile device with Socrative </w:t>
            </w:r>
            <w:r w:rsidRPr="008F4FD6">
              <w:rPr>
                <w:rFonts w:cs="Arial"/>
              </w:rPr>
              <w:t xml:space="preserve"> </w:t>
            </w:r>
          </w:p>
        </w:tc>
        <w:tc>
          <w:tcPr>
            <w:tcW w:w="4903" w:type="dxa"/>
          </w:tcPr>
          <w:p w14:paraId="7E90780A" w14:textId="77777777" w:rsidR="00080037" w:rsidRPr="008F4FD6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8F4FD6">
              <w:t xml:space="preserve">Objectives: </w:t>
            </w:r>
          </w:p>
          <w:p w14:paraId="0C762132" w14:textId="77777777" w:rsidR="00465EF8" w:rsidRPr="008F4FD6" w:rsidRDefault="00F420E9" w:rsidP="00465EF8">
            <w:pPr>
              <w:ind w:left="581" w:hanging="221"/>
              <w:rPr>
                <w:rFonts w:ascii="Arial" w:hAnsi="Arial" w:cs="Arial"/>
              </w:rPr>
            </w:pPr>
            <w:r w:rsidRPr="008F4FD6">
              <w:rPr>
                <w:rFonts w:ascii="Arial" w:hAnsi="Arial" w:cs="Arial"/>
              </w:rPr>
              <w:t>•</w:t>
            </w:r>
            <w:r w:rsidRPr="008F4FD6">
              <w:rPr>
                <w:rFonts w:ascii="Arial" w:hAnsi="Arial" w:cs="Arial"/>
              </w:rPr>
              <w:tab/>
            </w:r>
            <w:r w:rsidR="00465EF8" w:rsidRPr="008F4FD6">
              <w:rPr>
                <w:rFonts w:ascii="Arial" w:hAnsi="Arial" w:cs="Arial"/>
              </w:rPr>
              <w:t>Demonstrate how to engage and poll students</w:t>
            </w:r>
          </w:p>
          <w:p w14:paraId="0E46170F" w14:textId="77777777" w:rsidR="00465EF8" w:rsidRPr="008F4FD6" w:rsidRDefault="00465EF8" w:rsidP="00465EF8">
            <w:pPr>
              <w:pStyle w:val="ListParagraph"/>
              <w:numPr>
                <w:ilvl w:val="0"/>
                <w:numId w:val="22"/>
              </w:numPr>
              <w:ind w:left="581" w:hanging="221"/>
              <w:rPr>
                <w:rFonts w:ascii="Arial" w:hAnsi="Arial" w:cs="Arial"/>
              </w:rPr>
            </w:pPr>
            <w:r w:rsidRPr="008F4FD6">
              <w:rPr>
                <w:rFonts w:ascii="Arial" w:hAnsi="Arial" w:cs="Arial"/>
              </w:rPr>
              <w:t>Experiment with the process of polling/quizzing students</w:t>
            </w:r>
          </w:p>
          <w:p w14:paraId="514563F9" w14:textId="490C10E8" w:rsidR="00465EF8" w:rsidRPr="008F4FD6" w:rsidRDefault="00465EF8" w:rsidP="00465EF8">
            <w:pPr>
              <w:pStyle w:val="ListParagraph"/>
              <w:numPr>
                <w:ilvl w:val="0"/>
                <w:numId w:val="22"/>
              </w:numPr>
              <w:ind w:left="581" w:hanging="221"/>
              <w:rPr>
                <w:rFonts w:ascii="Arial" w:hAnsi="Arial" w:cs="Arial"/>
              </w:rPr>
            </w:pPr>
            <w:r w:rsidRPr="008F4FD6">
              <w:rPr>
                <w:rFonts w:ascii="Arial" w:hAnsi="Arial" w:cs="Arial"/>
              </w:rPr>
              <w:t>Interpret polling results</w:t>
            </w:r>
          </w:p>
          <w:p w14:paraId="7E90780E" w14:textId="66928DB6" w:rsidR="00080037" w:rsidRPr="008F4FD6" w:rsidRDefault="00080037" w:rsidP="00465EF8">
            <w:pPr>
              <w:rPr>
                <w:rFonts w:ascii="Arial" w:hAnsi="Arial" w:cs="Arial"/>
              </w:rPr>
            </w:pPr>
          </w:p>
        </w:tc>
      </w:tr>
    </w:tbl>
    <w:p w14:paraId="7E907811" w14:textId="1067489C" w:rsidR="00997D47" w:rsidRPr="008F4FD6" w:rsidRDefault="006E2304" w:rsidP="006E2304">
      <w:pPr>
        <w:tabs>
          <w:tab w:val="center" w:pos="5040"/>
        </w:tabs>
        <w:rPr>
          <w:rFonts w:ascii="Arial" w:hAnsi="Arial" w:cs="Arial"/>
          <w:b/>
          <w:sz w:val="24"/>
          <w:szCs w:val="24"/>
        </w:rPr>
      </w:pPr>
      <w:r w:rsidRPr="008F4FD6">
        <w:rPr>
          <w:rFonts w:ascii="Arial" w:hAnsi="Arial" w:cs="Arial"/>
          <w:b/>
          <w:sz w:val="24"/>
          <w:szCs w:val="24"/>
        </w:rPr>
        <w:tab/>
      </w:r>
      <w:r w:rsidR="00997D47" w:rsidRPr="008F4FD6">
        <w:rPr>
          <w:rFonts w:ascii="Arial" w:hAnsi="Arial" w:cs="Arial"/>
          <w:b/>
          <w:sz w:val="24"/>
          <w:szCs w:val="24"/>
        </w:rPr>
        <w:t>Agenda</w:t>
      </w:r>
    </w:p>
    <w:p w14:paraId="0A0FD4D4" w14:textId="77777777" w:rsidR="0078151A" w:rsidRPr="008F4FD6" w:rsidRDefault="0078151A" w:rsidP="0078151A">
      <w:pPr>
        <w:pStyle w:val="ListParagraph"/>
        <w:numPr>
          <w:ilvl w:val="0"/>
          <w:numId w:val="21"/>
        </w:numPr>
        <w:spacing w:after="20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 xml:space="preserve">Welcome </w:t>
      </w:r>
    </w:p>
    <w:p w14:paraId="1C64711B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20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Attendance Sign-in</w:t>
      </w:r>
    </w:p>
    <w:p w14:paraId="2ED6726D" w14:textId="4F768A7C" w:rsidR="0078151A" w:rsidRPr="00A9247D" w:rsidRDefault="0078151A" w:rsidP="00A9247D">
      <w:pPr>
        <w:pStyle w:val="ListParagraph"/>
        <w:numPr>
          <w:ilvl w:val="1"/>
          <w:numId w:val="21"/>
        </w:numPr>
        <w:spacing w:after="20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Instructor Introduction</w:t>
      </w:r>
    </w:p>
    <w:p w14:paraId="73F07B3D" w14:textId="3D9E057D" w:rsidR="0078151A" w:rsidRPr="008F4FD6" w:rsidRDefault="0078151A" w:rsidP="0078151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 xml:space="preserve">Getting Started with </w:t>
      </w:r>
      <w:hyperlink r:id="rId10" w:history="1">
        <w:r w:rsidRPr="009B18B7">
          <w:rPr>
            <w:rStyle w:val="Hyperlink"/>
            <w:rFonts w:ascii="Arial" w:hAnsi="Arial" w:cs="Arial"/>
            <w:szCs w:val="24"/>
          </w:rPr>
          <w:t>Socrative</w:t>
        </w:r>
      </w:hyperlink>
      <w:r w:rsidR="009B18B7">
        <w:rPr>
          <w:rFonts w:ascii="Arial" w:hAnsi="Arial" w:cs="Arial"/>
          <w:szCs w:val="24"/>
        </w:rPr>
        <w:t xml:space="preserve"> </w:t>
      </w:r>
      <w:hyperlink r:id="rId11" w:history="1">
        <w:r w:rsidR="009B18B7" w:rsidRPr="008F4FD6">
          <w:rPr>
            <w:rStyle w:val="Hyperlink"/>
            <w:rFonts w:cs="Arial"/>
            <w:noProof/>
            <w:szCs w:val="24"/>
            <w:lang w:eastAsia="zh-TW"/>
          </w:rPr>
          <w:t>http://www.socrative.com/</w:t>
        </w:r>
      </w:hyperlink>
    </w:p>
    <w:p w14:paraId="6BB4C37A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 xml:space="preserve">http:www/socrative.com </w:t>
      </w:r>
    </w:p>
    <w:p w14:paraId="10BC03F4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 xml:space="preserve">Create a teacher account- </w:t>
      </w:r>
      <w:r w:rsidRPr="008F4FD6">
        <w:rPr>
          <w:rFonts w:ascii="Arial" w:eastAsia="Times New Roman" w:hAnsi="Arial" w:cs="Arial"/>
          <w:szCs w:val="24"/>
        </w:rPr>
        <w:t xml:space="preserve">Teachers log in at </w:t>
      </w:r>
      <w:hyperlink r:id="rId12" w:history="1">
        <w:r w:rsidRPr="008F4FD6">
          <w:rPr>
            <w:rStyle w:val="Hyperlink"/>
            <w:rFonts w:ascii="Arial" w:eastAsia="Times New Roman" w:hAnsi="Arial" w:cs="Arial"/>
            <w:szCs w:val="24"/>
          </w:rPr>
          <w:t>t.socrative.com</w:t>
        </w:r>
      </w:hyperlink>
      <w:r w:rsidRPr="008F4FD6">
        <w:rPr>
          <w:rFonts w:ascii="Arial" w:eastAsia="Times New Roman" w:hAnsi="Arial" w:cs="Arial"/>
          <w:szCs w:val="24"/>
        </w:rPr>
        <w:t xml:space="preserve"> or by launching your app.</w:t>
      </w:r>
    </w:p>
    <w:p w14:paraId="17F05905" w14:textId="7C8D8A16" w:rsidR="0078151A" w:rsidRPr="008F4FD6" w:rsidRDefault="0078151A" w:rsidP="0000609E">
      <w:pPr>
        <w:pStyle w:val="ListParagraph"/>
        <w:numPr>
          <w:ilvl w:val="1"/>
          <w:numId w:val="21"/>
        </w:numPr>
        <w:spacing w:after="0" w:line="240" w:lineRule="auto"/>
        <w:ind w:right="90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 xml:space="preserve">Student Use - </w:t>
      </w:r>
      <w:r w:rsidRPr="008F4FD6">
        <w:rPr>
          <w:rFonts w:ascii="Arial" w:eastAsia="Times New Roman" w:hAnsi="Arial" w:cs="Arial"/>
          <w:szCs w:val="24"/>
        </w:rPr>
        <w:t xml:space="preserve">Students log in at </w:t>
      </w:r>
      <w:hyperlink r:id="rId13" w:history="1">
        <w:r w:rsidRPr="008F4FD6">
          <w:rPr>
            <w:rStyle w:val="Hyperlink"/>
            <w:rFonts w:ascii="Arial" w:eastAsia="Times New Roman" w:hAnsi="Arial" w:cs="Arial"/>
            <w:szCs w:val="24"/>
          </w:rPr>
          <w:t>m.socrative.com</w:t>
        </w:r>
      </w:hyperlink>
      <w:r w:rsidRPr="008F4FD6">
        <w:rPr>
          <w:rFonts w:ascii="Arial" w:eastAsia="Times New Roman" w:hAnsi="Arial" w:cs="Arial"/>
          <w:szCs w:val="24"/>
        </w:rPr>
        <w:t xml:space="preserve"> or by launching their app. </w:t>
      </w:r>
      <w:r w:rsidR="00A9247D">
        <w:rPr>
          <w:rFonts w:ascii="Arial" w:eastAsia="Times New Roman" w:hAnsi="Arial" w:cs="Arial"/>
          <w:szCs w:val="24"/>
        </w:rPr>
        <w:t>Students poll by</w:t>
      </w:r>
      <w:r w:rsidRPr="008F4FD6">
        <w:rPr>
          <w:rFonts w:ascii="Arial" w:eastAsia="Times New Roman" w:hAnsi="Arial" w:cs="Arial"/>
          <w:szCs w:val="24"/>
        </w:rPr>
        <w:t xml:space="preserve"> enter</w:t>
      </w:r>
      <w:r w:rsidR="00A9247D">
        <w:rPr>
          <w:rFonts w:ascii="Arial" w:eastAsia="Times New Roman" w:hAnsi="Arial" w:cs="Arial"/>
          <w:szCs w:val="24"/>
        </w:rPr>
        <w:t>ing</w:t>
      </w:r>
      <w:r w:rsidRPr="008F4FD6">
        <w:rPr>
          <w:rFonts w:ascii="Arial" w:eastAsia="Times New Roman" w:hAnsi="Arial" w:cs="Arial"/>
          <w:szCs w:val="24"/>
        </w:rPr>
        <w:t xml:space="preserve"> unique classroom number to answer questions.</w:t>
      </w:r>
    </w:p>
    <w:p w14:paraId="167FA87E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Quizzes</w:t>
      </w:r>
    </w:p>
    <w:p w14:paraId="3A6FAD96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Quick questions</w:t>
      </w:r>
    </w:p>
    <w:p w14:paraId="696315BA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Space race game</w:t>
      </w:r>
    </w:p>
    <w:p w14:paraId="1945704B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Exit ticket</w:t>
      </w:r>
    </w:p>
    <w:p w14:paraId="17F19A0E" w14:textId="602B54D4" w:rsidR="0078151A" w:rsidRPr="008F4FD6" w:rsidRDefault="00841D2A" w:rsidP="0078151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Getting Started with </w:t>
      </w:r>
      <w:proofErr w:type="spellStart"/>
      <w:r>
        <w:rPr>
          <w:rFonts w:ascii="Arial" w:hAnsi="Arial" w:cs="Arial"/>
          <w:szCs w:val="24"/>
        </w:rPr>
        <w:t>Kahoot</w:t>
      </w:r>
      <w:proofErr w:type="spellEnd"/>
      <w:r>
        <w:rPr>
          <w:rFonts w:ascii="Arial" w:hAnsi="Arial" w:cs="Arial"/>
          <w:szCs w:val="24"/>
        </w:rPr>
        <w:t xml:space="preserve"> </w:t>
      </w:r>
      <w:r w:rsidR="0078151A" w:rsidRPr="008F4FD6">
        <w:rPr>
          <w:rFonts w:ascii="Arial" w:hAnsi="Arial" w:cs="Arial"/>
          <w:szCs w:val="24"/>
        </w:rPr>
        <w:t>Quizzes</w:t>
      </w:r>
    </w:p>
    <w:p w14:paraId="2AAFD664" w14:textId="01EA2FC5" w:rsidR="0078151A" w:rsidRPr="008F4FD6" w:rsidRDefault="0078151A" w:rsidP="009B18B7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Create your own</w:t>
      </w:r>
      <w:r w:rsidR="009B18B7">
        <w:rPr>
          <w:rFonts w:ascii="Arial" w:hAnsi="Arial" w:cs="Arial"/>
          <w:szCs w:val="24"/>
        </w:rPr>
        <w:t xml:space="preserve"> </w:t>
      </w:r>
      <w:hyperlink r:id="rId14" w:history="1">
        <w:r w:rsidR="009B18B7" w:rsidRPr="00940E16">
          <w:rPr>
            <w:rStyle w:val="Hyperlink"/>
            <w:rFonts w:ascii="Arial" w:hAnsi="Arial" w:cs="Arial"/>
            <w:szCs w:val="24"/>
          </w:rPr>
          <w:t>https://getkahoot.com/</w:t>
        </w:r>
      </w:hyperlink>
      <w:r w:rsidR="009B18B7">
        <w:rPr>
          <w:rFonts w:ascii="Arial" w:hAnsi="Arial" w:cs="Arial"/>
          <w:szCs w:val="24"/>
        </w:rPr>
        <w:t xml:space="preserve">  </w:t>
      </w:r>
    </w:p>
    <w:p w14:paraId="36C082DC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Student paced or instructor paced</w:t>
      </w:r>
    </w:p>
    <w:p w14:paraId="1269052C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Edit, duplicate</w:t>
      </w:r>
    </w:p>
    <w:p w14:paraId="61F814E4" w14:textId="2858BED6" w:rsidR="0078151A" w:rsidRPr="008F4FD6" w:rsidRDefault="0078151A" w:rsidP="009B18B7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 xml:space="preserve">Share quizzes </w:t>
      </w:r>
      <w:r w:rsidR="009B18B7">
        <w:rPr>
          <w:rFonts w:ascii="Arial" w:hAnsi="Arial" w:cs="Arial"/>
          <w:szCs w:val="24"/>
        </w:rPr>
        <w:t xml:space="preserve">and poll at </w:t>
      </w:r>
      <w:hyperlink r:id="rId15" w:history="1">
        <w:r w:rsidR="009B18B7" w:rsidRPr="00940E16">
          <w:rPr>
            <w:rStyle w:val="Hyperlink"/>
            <w:rFonts w:ascii="Arial" w:hAnsi="Arial" w:cs="Arial"/>
            <w:szCs w:val="24"/>
          </w:rPr>
          <w:t>https://kahoot.it/#/</w:t>
        </w:r>
      </w:hyperlink>
      <w:r w:rsidR="009B18B7">
        <w:rPr>
          <w:rFonts w:ascii="Arial" w:hAnsi="Arial" w:cs="Arial"/>
          <w:szCs w:val="24"/>
        </w:rPr>
        <w:t xml:space="preserve">  </w:t>
      </w:r>
    </w:p>
    <w:p w14:paraId="0546599B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Reporting features</w:t>
      </w:r>
    </w:p>
    <w:p w14:paraId="04924A10" w14:textId="5FA0944F" w:rsidR="0078151A" w:rsidRPr="008F4FD6" w:rsidRDefault="00841D2A" w:rsidP="009B18B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Getting started with </w:t>
      </w:r>
      <w:proofErr w:type="spellStart"/>
      <w:r>
        <w:rPr>
          <w:rFonts w:ascii="Arial" w:hAnsi="Arial" w:cs="Arial"/>
          <w:szCs w:val="24"/>
        </w:rPr>
        <w:t>Quizizz</w:t>
      </w:r>
      <w:proofErr w:type="spellEnd"/>
      <w:r w:rsidR="009B18B7">
        <w:rPr>
          <w:rFonts w:ascii="Arial" w:hAnsi="Arial" w:cs="Arial"/>
          <w:szCs w:val="24"/>
        </w:rPr>
        <w:t xml:space="preserve"> </w:t>
      </w:r>
      <w:hyperlink r:id="rId16" w:history="1">
        <w:r w:rsidR="009B18B7" w:rsidRPr="00940E16">
          <w:rPr>
            <w:rStyle w:val="Hyperlink"/>
            <w:rFonts w:ascii="Arial" w:hAnsi="Arial" w:cs="Arial"/>
            <w:szCs w:val="24"/>
          </w:rPr>
          <w:t>https://quizizz.com/</w:t>
        </w:r>
      </w:hyperlink>
      <w:r w:rsidR="009B18B7">
        <w:rPr>
          <w:rFonts w:ascii="Arial" w:hAnsi="Arial" w:cs="Arial"/>
          <w:szCs w:val="24"/>
        </w:rPr>
        <w:t xml:space="preserve">  </w:t>
      </w:r>
    </w:p>
    <w:p w14:paraId="12FEC873" w14:textId="43C5B48F" w:rsidR="0080043E" w:rsidRPr="00841D2A" w:rsidRDefault="00841D2A" w:rsidP="00841D2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41D2A">
        <w:rPr>
          <w:rFonts w:ascii="Arial" w:hAnsi="Arial" w:cs="Arial"/>
          <w:szCs w:val="24"/>
        </w:rPr>
        <w:t>Create Quiz</w:t>
      </w:r>
      <w:r>
        <w:rPr>
          <w:rFonts w:ascii="Arial" w:hAnsi="Arial" w:cs="Arial"/>
          <w:szCs w:val="24"/>
        </w:rPr>
        <w:t xml:space="preserve"> and share</w:t>
      </w:r>
    </w:p>
    <w:p w14:paraId="52DCFD9E" w14:textId="77777777" w:rsidR="0078151A" w:rsidRPr="008F4FD6" w:rsidRDefault="0078151A" w:rsidP="0078151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lastRenderedPageBreak/>
        <w:t>Resources</w:t>
      </w:r>
    </w:p>
    <w:p w14:paraId="02FA76D6" w14:textId="4BBB1C6C" w:rsidR="0078151A" w:rsidRDefault="0078151A" w:rsidP="0080043E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8F4FD6">
        <w:rPr>
          <w:rFonts w:ascii="Arial" w:eastAsia="Times New Roman" w:hAnsi="Arial" w:cs="Arial"/>
          <w:szCs w:val="24"/>
        </w:rPr>
        <w:t xml:space="preserve">You can find great </w:t>
      </w:r>
      <w:r w:rsidRPr="008F4FD6">
        <w:rPr>
          <w:rStyle w:val="Strong"/>
          <w:rFonts w:ascii="Arial" w:eastAsia="Times New Roman" w:hAnsi="Arial" w:cs="Arial"/>
          <w:szCs w:val="24"/>
        </w:rPr>
        <w:t>classroom ideas, user guides, videos</w:t>
      </w:r>
      <w:r w:rsidRPr="008F4FD6">
        <w:rPr>
          <w:rFonts w:ascii="Arial" w:eastAsia="Times New Roman" w:hAnsi="Arial" w:cs="Arial"/>
          <w:szCs w:val="24"/>
        </w:rPr>
        <w:t xml:space="preserve">, and more in </w:t>
      </w:r>
      <w:hyperlink r:id="rId17" w:anchor="gid=20451944" w:history="1">
        <w:r w:rsidRPr="0080043E">
          <w:rPr>
            <w:rStyle w:val="Hyperlink"/>
            <w:rFonts w:ascii="Arial" w:eastAsia="Times New Roman" w:hAnsi="Arial" w:cs="Arial"/>
            <w:b/>
            <w:szCs w:val="24"/>
          </w:rPr>
          <w:t xml:space="preserve">Socrative </w:t>
        </w:r>
        <w:r w:rsidR="0080043E" w:rsidRPr="0080043E">
          <w:rPr>
            <w:rStyle w:val="Hyperlink"/>
            <w:rFonts w:ascii="Arial" w:eastAsia="Times New Roman" w:hAnsi="Arial" w:cs="Arial"/>
            <w:b/>
            <w:szCs w:val="24"/>
          </w:rPr>
          <w:t>Shared Quiz List</w:t>
        </w:r>
      </w:hyperlink>
      <w:r w:rsidR="00A9247D">
        <w:rPr>
          <w:rFonts w:ascii="Arial" w:eastAsia="Times New Roman" w:hAnsi="Arial" w:cs="Arial"/>
          <w:b/>
          <w:szCs w:val="24"/>
        </w:rPr>
        <w:t xml:space="preserve"> </w:t>
      </w:r>
      <w:hyperlink r:id="rId18" w:history="1">
        <w:r w:rsidR="00A9247D" w:rsidRPr="00F660ED">
          <w:rPr>
            <w:rStyle w:val="Hyperlink"/>
            <w:rFonts w:ascii="Arial" w:eastAsia="Times New Roman" w:hAnsi="Arial" w:cs="Arial"/>
            <w:b/>
            <w:sz w:val="16"/>
            <w:szCs w:val="24"/>
          </w:rPr>
          <w:t>https://docs.google.com/spreadsheets/d/1dtoP6ivVNJtqTw0d6OSKLEq5WlZZ7ak9onjU1kph0Co/edit#gid=20451944</w:t>
        </w:r>
      </w:hyperlink>
      <w:r w:rsidR="00A9247D" w:rsidRPr="00F660ED">
        <w:rPr>
          <w:rFonts w:ascii="Arial" w:eastAsia="Times New Roman" w:hAnsi="Arial" w:cs="Arial"/>
          <w:b/>
          <w:sz w:val="14"/>
          <w:szCs w:val="24"/>
        </w:rPr>
        <w:t xml:space="preserve"> </w:t>
      </w:r>
    </w:p>
    <w:p w14:paraId="1DAE4252" w14:textId="78AC3470" w:rsidR="0080043E" w:rsidRPr="005B3BB1" w:rsidRDefault="005B3BB1" w:rsidP="00AB7AB8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Cs w:val="24"/>
        </w:rPr>
      </w:pPr>
      <w:r w:rsidRPr="005B3BB1">
        <w:rPr>
          <w:rFonts w:ascii="Arial" w:hAnsi="Arial" w:cs="Arial"/>
          <w:szCs w:val="24"/>
        </w:rPr>
        <w:t>Import shared quizzes = copy the SOC –XXXX number</w:t>
      </w:r>
      <w:r>
        <w:rPr>
          <w:rFonts w:ascii="Arial" w:hAnsi="Arial" w:cs="Arial"/>
          <w:szCs w:val="24"/>
        </w:rPr>
        <w:t xml:space="preserve"> from the spreadsheet</w:t>
      </w:r>
      <w:r w:rsidRPr="005B3BB1">
        <w:rPr>
          <w:rFonts w:ascii="Arial" w:hAnsi="Arial" w:cs="Arial"/>
          <w:szCs w:val="24"/>
        </w:rPr>
        <w:t xml:space="preserve"> </w:t>
      </w:r>
      <w:r w:rsidR="00A9247D">
        <w:rPr>
          <w:rFonts w:ascii="Arial" w:hAnsi="Arial" w:cs="Arial"/>
          <w:szCs w:val="24"/>
        </w:rPr>
        <w:t xml:space="preserve">and </w:t>
      </w:r>
      <w:r w:rsidR="00A9247D" w:rsidRPr="005B3BB1">
        <w:rPr>
          <w:rFonts w:ascii="Arial" w:hAnsi="Arial" w:cs="Arial"/>
          <w:szCs w:val="24"/>
        </w:rPr>
        <w:t>import</w:t>
      </w:r>
      <w:r w:rsidRPr="005B3BB1">
        <w:rPr>
          <w:rFonts w:ascii="Arial" w:hAnsi="Arial" w:cs="Arial"/>
          <w:szCs w:val="24"/>
        </w:rPr>
        <w:t xml:space="preserve"> to your Quiz list in your account. </w:t>
      </w:r>
    </w:p>
    <w:p w14:paraId="31B03EF9" w14:textId="77777777" w:rsidR="0078151A" w:rsidRPr="008F4FD6" w:rsidRDefault="0078151A" w:rsidP="0078151A">
      <w:pPr>
        <w:pStyle w:val="ListParagraph"/>
        <w:numPr>
          <w:ilvl w:val="0"/>
          <w:numId w:val="21"/>
        </w:numPr>
        <w:spacing w:after="20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b/>
          <w:szCs w:val="24"/>
        </w:rPr>
        <w:t>Summary</w:t>
      </w:r>
    </w:p>
    <w:p w14:paraId="6D441CC8" w14:textId="77777777" w:rsidR="0078151A" w:rsidRPr="008F4FD6" w:rsidRDefault="0078151A" w:rsidP="0078151A">
      <w:pPr>
        <w:pStyle w:val="ListParagraph"/>
        <w:numPr>
          <w:ilvl w:val="1"/>
          <w:numId w:val="21"/>
        </w:numPr>
        <w:spacing w:after="200" w:line="240" w:lineRule="auto"/>
        <w:rPr>
          <w:rFonts w:ascii="Arial" w:hAnsi="Arial" w:cs="Arial"/>
          <w:szCs w:val="24"/>
        </w:rPr>
      </w:pPr>
      <w:r w:rsidRPr="008F4FD6">
        <w:rPr>
          <w:rFonts w:ascii="Arial" w:hAnsi="Arial" w:cs="Arial"/>
          <w:szCs w:val="24"/>
        </w:rPr>
        <w:t>Questions &amp; Answers</w:t>
      </w:r>
      <w:bookmarkStart w:id="0" w:name="_GoBack"/>
      <w:bookmarkEnd w:id="0"/>
    </w:p>
    <w:sectPr w:rsidR="0078151A" w:rsidRPr="008F4FD6" w:rsidSect="000800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13F54" w14:textId="77777777" w:rsidR="00015B60" w:rsidRDefault="00015B60" w:rsidP="007F642C">
      <w:pPr>
        <w:spacing w:after="0" w:line="240" w:lineRule="auto"/>
      </w:pPr>
      <w:r>
        <w:separator/>
      </w:r>
    </w:p>
  </w:endnote>
  <w:endnote w:type="continuationSeparator" w:id="0">
    <w:p w14:paraId="689A9CF3" w14:textId="77777777" w:rsidR="00015B60" w:rsidRDefault="00015B60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D305" w14:textId="77777777" w:rsidR="00B97947" w:rsidRDefault="00B97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07833" w14:textId="1462B630" w:rsidR="00B543C9" w:rsidRDefault="00B543C9">
        <w:pPr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7834" w14:textId="77777777" w:rsidR="006C7BDA" w:rsidRDefault="006C7B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2E5A" w14:textId="4BEAA7BD" w:rsidR="008F4FD6" w:rsidRDefault="008F4FD6" w:rsidP="008F4FD6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Proficient Level</w:t>
    </w:r>
  </w:p>
  <w:p w14:paraId="74881992" w14:textId="77777777" w:rsidR="008F4FD6" w:rsidRDefault="008F4FD6" w:rsidP="008F4FD6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7E907836" w14:textId="123568C1" w:rsidR="00B543C9" w:rsidRDefault="00B543C9" w:rsidP="008F4FD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5710" w14:textId="77777777" w:rsidR="00015B60" w:rsidRDefault="00015B60" w:rsidP="007F642C">
      <w:pPr>
        <w:spacing w:after="0" w:line="240" w:lineRule="auto"/>
      </w:pPr>
      <w:r>
        <w:separator/>
      </w:r>
    </w:p>
  </w:footnote>
  <w:footnote w:type="continuationSeparator" w:id="0">
    <w:p w14:paraId="04FCF06C" w14:textId="77777777" w:rsidR="00015B60" w:rsidRDefault="00015B60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380D" w14:textId="77777777" w:rsidR="00B97947" w:rsidRDefault="00B97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2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07837" wp14:editId="7E907838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07843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7E907844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14:paraId="7E907843" w14:textId="77777777"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7E907844" w14:textId="77777777"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7E907839" wp14:editId="7E90783A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7835" w14:textId="77777777" w:rsidR="00B543C9" w:rsidRDefault="00847E5F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90783D" wp14:editId="7E90783E">
              <wp:simplePos x="0" y="0"/>
              <wp:positionH relativeFrom="column">
                <wp:posOffset>-361950</wp:posOffset>
              </wp:positionH>
              <wp:positionV relativeFrom="paragraph">
                <wp:posOffset>-38100</wp:posOffset>
              </wp:positionV>
              <wp:extent cx="5143500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DFDA1" w14:textId="0BE2EA05" w:rsidR="006E2304" w:rsidRPr="00B97947" w:rsidRDefault="00CD49C6" w:rsidP="006E230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979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Student Polling </w:t>
                          </w:r>
                        </w:p>
                        <w:p w14:paraId="7E907849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78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8.5pt;margin-top:-3pt;width:40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" filled="f" stroked="f" strokeweight=".5pt">
              <v:textbox>
                <w:txbxContent>
                  <w:p w14:paraId="335DFDA1" w14:textId="0BE2EA05" w:rsidR="006E2304" w:rsidRPr="00B97947" w:rsidRDefault="00CD49C6" w:rsidP="006E230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B97947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Student Polling </w:t>
                    </w:r>
                  </w:p>
                  <w:p w14:paraId="7E907849" w14:textId="77777777" w:rsidR="00B543C9" w:rsidRDefault="00B543C9" w:rsidP="00B543C9"/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7E90783F" wp14:editId="7E907840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B306FD7"/>
    <w:multiLevelType w:val="hybridMultilevel"/>
    <w:tmpl w:val="8F9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6EE"/>
    <w:multiLevelType w:val="hybridMultilevel"/>
    <w:tmpl w:val="B32E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B04AE"/>
    <w:multiLevelType w:val="multilevel"/>
    <w:tmpl w:val="759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E62B34"/>
    <w:multiLevelType w:val="multilevel"/>
    <w:tmpl w:val="560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4E1BDE"/>
    <w:multiLevelType w:val="hybridMultilevel"/>
    <w:tmpl w:val="AD902410"/>
    <w:lvl w:ilvl="0" w:tplc="6856396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A7B436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EF6171E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6EF9"/>
    <w:multiLevelType w:val="multilevel"/>
    <w:tmpl w:val="12A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D146C5"/>
    <w:multiLevelType w:val="hybridMultilevel"/>
    <w:tmpl w:val="19BC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50EC0"/>
    <w:multiLevelType w:val="hybridMultilevel"/>
    <w:tmpl w:val="612AED6A"/>
    <w:lvl w:ilvl="0" w:tplc="AF20C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4404"/>
    <w:multiLevelType w:val="multilevel"/>
    <w:tmpl w:val="111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9F598A"/>
    <w:multiLevelType w:val="hybridMultilevel"/>
    <w:tmpl w:val="B2144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3"/>
  </w:num>
  <w:num w:numId="14">
    <w:abstractNumId w:val="17"/>
  </w:num>
  <w:num w:numId="15">
    <w:abstractNumId w:val="17"/>
  </w:num>
  <w:num w:numId="1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</w:num>
  <w:num w:numId="19">
    <w:abstractNumId w:val="14"/>
  </w:num>
  <w:num w:numId="20">
    <w:abstractNumId w:val="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F"/>
    <w:rsid w:val="0000609E"/>
    <w:rsid w:val="00015B60"/>
    <w:rsid w:val="00080037"/>
    <w:rsid w:val="00154CFF"/>
    <w:rsid w:val="00177E46"/>
    <w:rsid w:val="00184A48"/>
    <w:rsid w:val="001C56C1"/>
    <w:rsid w:val="00215FE2"/>
    <w:rsid w:val="0027127A"/>
    <w:rsid w:val="002D5499"/>
    <w:rsid w:val="00336790"/>
    <w:rsid w:val="003C525F"/>
    <w:rsid w:val="00465EF8"/>
    <w:rsid w:val="0055463E"/>
    <w:rsid w:val="00581A0D"/>
    <w:rsid w:val="0058342B"/>
    <w:rsid w:val="005836C5"/>
    <w:rsid w:val="005B3BB1"/>
    <w:rsid w:val="005D73EC"/>
    <w:rsid w:val="005E7E4E"/>
    <w:rsid w:val="00652655"/>
    <w:rsid w:val="00685938"/>
    <w:rsid w:val="006C7BDA"/>
    <w:rsid w:val="006E2304"/>
    <w:rsid w:val="006F17DB"/>
    <w:rsid w:val="0078151A"/>
    <w:rsid w:val="007A0823"/>
    <w:rsid w:val="007F642C"/>
    <w:rsid w:val="0080043E"/>
    <w:rsid w:val="00841D2A"/>
    <w:rsid w:val="00847E5F"/>
    <w:rsid w:val="008F4FD6"/>
    <w:rsid w:val="00997D47"/>
    <w:rsid w:val="009B18B7"/>
    <w:rsid w:val="00A8649C"/>
    <w:rsid w:val="00A9247D"/>
    <w:rsid w:val="00AA1531"/>
    <w:rsid w:val="00B475DA"/>
    <w:rsid w:val="00B543C9"/>
    <w:rsid w:val="00B97947"/>
    <w:rsid w:val="00C56B12"/>
    <w:rsid w:val="00C90F87"/>
    <w:rsid w:val="00CD49C6"/>
    <w:rsid w:val="00D569E4"/>
    <w:rsid w:val="00E27021"/>
    <w:rsid w:val="00E303A7"/>
    <w:rsid w:val="00EB2411"/>
    <w:rsid w:val="00ED0FAA"/>
    <w:rsid w:val="00F224F2"/>
    <w:rsid w:val="00F420E9"/>
    <w:rsid w:val="00F660ED"/>
    <w:rsid w:val="00F700D0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9077FF"/>
  <w15:chartTrackingRefBased/>
  <w15:docId w15:val="{B1EAA234-83C9-4022-9EEB-366F386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 w:qFormat="1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paragraph" w:styleId="Heading1">
    <w:name w:val="heading 1"/>
    <w:basedOn w:val="Normal"/>
    <w:link w:val="Heading1Char"/>
    <w:uiPriority w:val="9"/>
    <w:qFormat/>
    <w:locked/>
    <w:rsid w:val="0078151A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151A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78151A"/>
    <w:pPr>
      <w:spacing w:before="218" w:after="218" w:line="312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99"/>
    <w:qFormat/>
    <w:locked/>
    <w:rsid w:val="0084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1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151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78151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7815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761">
          <w:marLeft w:val="0"/>
          <w:marRight w:val="0"/>
          <w:marTop w:val="120"/>
          <w:marBottom w:val="12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6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1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559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.socrative.com" TargetMode="External"/><Relationship Id="rId18" Type="http://schemas.openxmlformats.org/officeDocument/2006/relationships/hyperlink" Target="https://docs.google.com/spreadsheets/d/1dtoP6ivVNJtqTw0d6OSKLEq5WlZZ7ak9onjU1kph0Co/edit#gid=2045194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t.socrative.com" TargetMode="External"/><Relationship Id="rId17" Type="http://schemas.openxmlformats.org/officeDocument/2006/relationships/hyperlink" Target="https://docs.google.com/spreadsheets/d/1dtoP6ivVNJtqTw0d6OSKLEq5WlZZ7ak9onjU1kph0Co/ed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iziz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crative.com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kahoot.it/#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ocrative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tkahoot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EAE43-957D-4D20-9292-593F7E07F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B73EA-866B-4BC4-BE9F-6DB4B4B3B35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2086FC-4A2E-458C-87CF-ED77E742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65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14</cp:revision>
  <cp:lastPrinted>2016-09-22T13:42:00Z</cp:lastPrinted>
  <dcterms:created xsi:type="dcterms:W3CDTF">2016-10-27T20:26:00Z</dcterms:created>
  <dcterms:modified xsi:type="dcterms:W3CDTF">2017-04-10T19:48:00Z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