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17" w:rsidRDefault="004C4717" w:rsidP="004C4717">
      <w:pPr>
        <w:spacing w:line="48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4C4717" w:rsidRDefault="004C4717" w:rsidP="004C4717">
      <w:pPr>
        <w:spacing w:line="480" w:lineRule="auto"/>
        <w:jc w:val="center"/>
        <w:rPr>
          <w:rFonts w:ascii="Times New Roman" w:hAnsi="Times New Roman"/>
        </w:rPr>
      </w:pPr>
    </w:p>
    <w:p w:rsidR="004C4717" w:rsidRDefault="004C4717" w:rsidP="004C4717">
      <w:pPr>
        <w:spacing w:line="480" w:lineRule="auto"/>
        <w:jc w:val="center"/>
        <w:rPr>
          <w:rFonts w:ascii="Times New Roman" w:hAnsi="Times New Roman"/>
        </w:rPr>
      </w:pPr>
    </w:p>
    <w:p w:rsidR="00116F1B" w:rsidRPr="005276D5" w:rsidRDefault="004C4717" w:rsidP="004C4717">
      <w:pPr>
        <w:spacing w:line="480" w:lineRule="auto"/>
        <w:jc w:val="center"/>
        <w:rPr>
          <w:rFonts w:ascii="Times New Roman" w:hAnsi="Times New Roman"/>
          <w:b/>
          <w:bCs/>
        </w:rPr>
      </w:pPr>
      <w:r w:rsidRPr="005276D5">
        <w:rPr>
          <w:rFonts w:ascii="Times New Roman" w:hAnsi="Times New Roman"/>
          <w:b/>
          <w:bCs/>
        </w:rPr>
        <w:t>Title of Paper</w:t>
      </w:r>
      <w:r w:rsidR="00833E69">
        <w:rPr>
          <w:rFonts w:ascii="Times New Roman" w:hAnsi="Times New Roman"/>
          <w:b/>
          <w:bCs/>
        </w:rPr>
        <w:t xml:space="preserve"> (Title Case)</w:t>
      </w:r>
    </w:p>
    <w:p w:rsidR="005276D5" w:rsidRDefault="005276D5" w:rsidP="004C4717">
      <w:pPr>
        <w:spacing w:line="480" w:lineRule="auto"/>
        <w:jc w:val="center"/>
        <w:rPr>
          <w:rFonts w:ascii="Times New Roman" w:hAnsi="Times New Roman"/>
        </w:rPr>
      </w:pPr>
    </w:p>
    <w:p w:rsidR="004C4717" w:rsidRPr="004C4717" w:rsidRDefault="004C4717" w:rsidP="004C4717">
      <w:pPr>
        <w:spacing w:line="480" w:lineRule="auto"/>
        <w:jc w:val="center"/>
        <w:rPr>
          <w:rFonts w:ascii="Times New Roman" w:hAnsi="Times New Roman"/>
        </w:rPr>
      </w:pPr>
      <w:r w:rsidRPr="004C4717">
        <w:rPr>
          <w:rFonts w:ascii="Times New Roman" w:hAnsi="Times New Roman"/>
        </w:rPr>
        <w:t>Name of Student</w:t>
      </w:r>
    </w:p>
    <w:p w:rsidR="003D3374" w:rsidRDefault="004C4717" w:rsidP="003D3374">
      <w:pPr>
        <w:spacing w:line="480" w:lineRule="auto"/>
        <w:jc w:val="center"/>
        <w:rPr>
          <w:rFonts w:ascii="Times New Roman" w:hAnsi="Times New Roman"/>
        </w:rPr>
      </w:pPr>
      <w:r w:rsidRPr="004C4717">
        <w:rPr>
          <w:rFonts w:ascii="Times New Roman" w:hAnsi="Times New Roman"/>
        </w:rPr>
        <w:t>Wilmington University</w:t>
      </w:r>
    </w:p>
    <w:p w:rsidR="003D3374" w:rsidRDefault="003D3374" w:rsidP="003D3374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Course Number and </w:t>
      </w:r>
      <w:r w:rsidR="00C96A85">
        <w:rPr>
          <w:rFonts w:ascii="Times New Roman" w:hAnsi="Times New Roman"/>
        </w:rPr>
        <w:t>n</w:t>
      </w:r>
      <w:r>
        <w:rPr>
          <w:rFonts w:ascii="Times New Roman" w:hAnsi="Times New Roman"/>
        </w:rPr>
        <w:t>ame</w:t>
      </w:r>
      <w:r w:rsidR="00012C91">
        <w:rPr>
          <w:rFonts w:ascii="Times New Roman" w:hAnsi="Times New Roman"/>
        </w:rPr>
        <w:t xml:space="preserve"> of </w:t>
      </w:r>
      <w:r w:rsidR="00C96A85">
        <w:rPr>
          <w:rFonts w:ascii="Times New Roman" w:hAnsi="Times New Roman"/>
        </w:rPr>
        <w:t>c</w:t>
      </w:r>
      <w:r w:rsidR="00012C91">
        <w:rPr>
          <w:rFonts w:ascii="Times New Roman" w:hAnsi="Times New Roman"/>
        </w:rPr>
        <w:t>ourse</w:t>
      </w:r>
      <w:r>
        <w:rPr>
          <w:rFonts w:ascii="Times New Roman" w:hAnsi="Times New Roman"/>
        </w:rPr>
        <w:t xml:space="preserve"> (For which the paper is being written)</w:t>
      </w:r>
    </w:p>
    <w:p w:rsidR="003D3374" w:rsidRDefault="003D3374" w:rsidP="003D3374">
      <w:pPr>
        <w:spacing w:line="480" w:lineRule="auto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T</w:t>
      </w:r>
      <w:r w:rsidRPr="003D3374">
        <w:rPr>
          <w:rFonts w:ascii="Times New Roman" w:hAnsi="Times New Roman"/>
          <w:shd w:val="clear" w:color="auto" w:fill="FFFFFF"/>
        </w:rPr>
        <w:t>he course instructor’s name and title (ask for the instructor’s preferred form if possible; e.g., “Dr.,” “Ms.,” “Mrs.,” “Mr.,” or a different title</w:t>
      </w:r>
      <w:r>
        <w:rPr>
          <w:rFonts w:ascii="Times New Roman" w:hAnsi="Times New Roman"/>
          <w:shd w:val="clear" w:color="auto" w:fill="FFFFFF"/>
        </w:rPr>
        <w:t>)</w:t>
      </w:r>
    </w:p>
    <w:p w:rsidR="003D3374" w:rsidRPr="003D3374" w:rsidRDefault="003D3374" w:rsidP="003D3374">
      <w:pPr>
        <w:spacing w:line="480" w:lineRule="auto"/>
        <w:jc w:val="center"/>
        <w:rPr>
          <w:rFonts w:ascii="Times New Roman" w:hAnsi="Times New Roman"/>
          <w:shd w:val="clear" w:color="auto" w:fill="FFFFFF"/>
        </w:rPr>
        <w:sectPr w:rsidR="003D3374" w:rsidRPr="003D3374" w:rsidSect="00116F1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hd w:val="clear" w:color="auto" w:fill="FFFFFF"/>
        </w:rPr>
        <w:t>Date Paper is due</w:t>
      </w:r>
      <w:r w:rsidR="005276D5">
        <w:rPr>
          <w:rFonts w:ascii="Times New Roman" w:hAnsi="Times New Roman"/>
          <w:shd w:val="clear" w:color="auto" w:fill="FFFFFF"/>
        </w:rPr>
        <w:t xml:space="preserve"> (November 14</w:t>
      </w:r>
      <w:r w:rsidR="00FC7AA5">
        <w:rPr>
          <w:rFonts w:ascii="Times New Roman" w:hAnsi="Times New Roman"/>
          <w:shd w:val="clear" w:color="auto" w:fill="FFFFFF"/>
        </w:rPr>
        <w:t>, 2020)</w:t>
      </w:r>
    </w:p>
    <w:p w:rsidR="004C4717" w:rsidRDefault="004C471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C4717" w:rsidRPr="001B1C5C" w:rsidRDefault="00833E69" w:rsidP="0058671F">
      <w:pPr>
        <w:spacing w:line="48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Title of the Paper Again – Should Match the T</w:t>
      </w:r>
      <w:r w:rsidR="0058671F" w:rsidRPr="001B1C5C">
        <w:rPr>
          <w:rFonts w:ascii="Times New Roman" w:hAnsi="Times New Roman"/>
          <w:b/>
          <w:bCs/>
        </w:rPr>
        <w:t xml:space="preserve">itle </w:t>
      </w:r>
      <w:r>
        <w:rPr>
          <w:rFonts w:ascii="Times New Roman" w:hAnsi="Times New Roman"/>
          <w:b/>
          <w:bCs/>
        </w:rPr>
        <w:t>P</w:t>
      </w:r>
      <w:r w:rsidR="0058671F" w:rsidRPr="001B1C5C">
        <w:rPr>
          <w:rFonts w:ascii="Times New Roman" w:hAnsi="Times New Roman"/>
          <w:b/>
          <w:bCs/>
        </w:rPr>
        <w:t>age</w:t>
      </w:r>
      <w:r>
        <w:rPr>
          <w:rFonts w:ascii="Times New Roman" w:hAnsi="Times New Roman"/>
          <w:b/>
          <w:bCs/>
        </w:rPr>
        <w:t xml:space="preserve"> (Title Case)</w:t>
      </w:r>
    </w:p>
    <w:p w:rsidR="00833E69" w:rsidRDefault="0058671F" w:rsidP="00C07BA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Here is the body of your paper with everything that your instructor is asking for.</w:t>
      </w:r>
      <w:r w:rsidR="000117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Again, your teacher should detail for you </w:t>
      </w:r>
      <w:r w:rsidR="00833E69">
        <w:rPr>
          <w:rFonts w:ascii="Times New Roman" w:hAnsi="Times New Roman"/>
        </w:rPr>
        <w:t>what your text should cover here – what kind of assignment is it?</w:t>
      </w:r>
      <w:r w:rsidR="00B15DE3">
        <w:rPr>
          <w:rFonts w:ascii="Times New Roman" w:hAnsi="Times New Roman"/>
        </w:rPr>
        <w:tab/>
      </w:r>
    </w:p>
    <w:p w:rsidR="00B15DE3" w:rsidRDefault="00B15DE3" w:rsidP="00833E69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One helpful hint t</w:t>
      </w:r>
      <w:r w:rsidR="0001178A">
        <w:rPr>
          <w:rFonts w:ascii="Times New Roman" w:hAnsi="Times New Roman"/>
        </w:rPr>
        <w:t xml:space="preserve">hat cannot be stressed enough: </w:t>
      </w:r>
      <w:r>
        <w:rPr>
          <w:rFonts w:ascii="Times New Roman" w:hAnsi="Times New Roman"/>
        </w:rPr>
        <w:t xml:space="preserve">develop your </w:t>
      </w:r>
      <w:r w:rsidR="0001178A">
        <w:rPr>
          <w:rFonts w:ascii="Times New Roman" w:hAnsi="Times New Roman"/>
        </w:rPr>
        <w:t xml:space="preserve">References page as you go. </w:t>
      </w:r>
      <w:r>
        <w:rPr>
          <w:rFonts w:ascii="Times New Roman" w:hAnsi="Times New Roman"/>
        </w:rPr>
        <w:t>Every time you use someone else’s work, first put</w:t>
      </w:r>
      <w:r w:rsidR="008625B7">
        <w:rPr>
          <w:rFonts w:ascii="Times New Roman" w:hAnsi="Times New Roman"/>
        </w:rPr>
        <w:t xml:space="preserve"> in an in </w:t>
      </w:r>
      <w:r>
        <w:rPr>
          <w:rFonts w:ascii="Times New Roman" w:hAnsi="Times New Roman"/>
        </w:rPr>
        <w:t>text citation and then ente</w:t>
      </w:r>
      <w:r w:rsidR="0001178A">
        <w:rPr>
          <w:rFonts w:ascii="Times New Roman" w:hAnsi="Times New Roman"/>
        </w:rPr>
        <w:t xml:space="preserve">r it onto your References page. EVERY TIME. </w:t>
      </w:r>
      <w:r>
        <w:rPr>
          <w:rFonts w:ascii="Times New Roman" w:hAnsi="Times New Roman"/>
        </w:rPr>
        <w:t>It takes a little bit more time in the short run, but will save yo</w:t>
      </w:r>
      <w:r w:rsidR="0001178A">
        <w:rPr>
          <w:rFonts w:ascii="Times New Roman" w:hAnsi="Times New Roman"/>
        </w:rPr>
        <w:t xml:space="preserve">u lots of time in the long run. </w:t>
      </w:r>
      <w:r>
        <w:rPr>
          <w:rFonts w:ascii="Times New Roman" w:hAnsi="Times New Roman"/>
        </w:rPr>
        <w:t>Work smarter, not harder….</w:t>
      </w:r>
    </w:p>
    <w:p w:rsidR="0058671F" w:rsidRDefault="0058671F">
      <w:pPr>
        <w:rPr>
          <w:rFonts w:ascii="Times New Roman" w:hAnsi="Times New Roman"/>
        </w:rPr>
      </w:pPr>
    </w:p>
    <w:sectPr w:rsidR="0058671F" w:rsidSect="004C4717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26" w:rsidRDefault="001F1D26" w:rsidP="004C4717">
      <w:pPr>
        <w:spacing w:line="240" w:lineRule="auto"/>
      </w:pPr>
      <w:r>
        <w:separator/>
      </w:r>
    </w:p>
  </w:endnote>
  <w:endnote w:type="continuationSeparator" w:id="0">
    <w:p w:rsidR="001F1D26" w:rsidRDefault="001F1D26" w:rsidP="004C4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26" w:rsidRDefault="001F1D26" w:rsidP="004C4717">
      <w:pPr>
        <w:spacing w:line="240" w:lineRule="auto"/>
      </w:pPr>
      <w:r>
        <w:separator/>
      </w:r>
    </w:p>
  </w:footnote>
  <w:footnote w:type="continuationSeparator" w:id="0">
    <w:p w:rsidR="001F1D26" w:rsidRDefault="001F1D26" w:rsidP="004C4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E3" w:rsidRPr="004C4717" w:rsidRDefault="003D3374" w:rsidP="004C4717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 w:rsidR="00B15DE3">
      <w:rPr>
        <w:rFonts w:ascii="Times New Roman" w:hAnsi="Times New Roman"/>
      </w:rPr>
      <w:tab/>
    </w:r>
    <w:r w:rsidR="00B15DE3" w:rsidRPr="004C4717">
      <w:rPr>
        <w:rFonts w:ascii="Times New Roman" w:hAnsi="Times New Roman"/>
      </w:rPr>
      <w:fldChar w:fldCharType="begin"/>
    </w:r>
    <w:r w:rsidR="00B15DE3" w:rsidRPr="004C4717">
      <w:rPr>
        <w:rFonts w:ascii="Times New Roman" w:hAnsi="Times New Roman"/>
      </w:rPr>
      <w:instrText xml:space="preserve"> PAGE   \* MERGEFORMAT </w:instrText>
    </w:r>
    <w:r w:rsidR="00B15DE3" w:rsidRPr="004C4717">
      <w:rPr>
        <w:rFonts w:ascii="Times New Roman" w:hAnsi="Times New Roman"/>
      </w:rPr>
      <w:fldChar w:fldCharType="separate"/>
    </w:r>
    <w:r w:rsidR="001F1D26">
      <w:rPr>
        <w:rFonts w:ascii="Times New Roman" w:hAnsi="Times New Roman"/>
        <w:noProof/>
      </w:rPr>
      <w:t>1</w:t>
    </w:r>
    <w:r w:rsidR="00B15DE3" w:rsidRPr="004C4717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E3" w:rsidRPr="004C4717" w:rsidRDefault="00B15DE3" w:rsidP="004C4717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4C4717">
      <w:rPr>
        <w:rFonts w:ascii="Times New Roman" w:hAnsi="Times New Roman"/>
      </w:rPr>
      <w:fldChar w:fldCharType="begin"/>
    </w:r>
    <w:r w:rsidRPr="004C4717">
      <w:rPr>
        <w:rFonts w:ascii="Times New Roman" w:hAnsi="Times New Roman"/>
      </w:rPr>
      <w:instrText xml:space="preserve"> PAGE   \* MERGEFORMAT </w:instrText>
    </w:r>
    <w:r w:rsidRPr="004C4717">
      <w:rPr>
        <w:rFonts w:ascii="Times New Roman" w:hAnsi="Times New Roman"/>
      </w:rPr>
      <w:fldChar w:fldCharType="separate"/>
    </w:r>
    <w:r w:rsidR="001F1D26">
      <w:rPr>
        <w:rFonts w:ascii="Times New Roman" w:hAnsi="Times New Roman"/>
        <w:noProof/>
      </w:rPr>
      <w:t>2</w:t>
    </w:r>
    <w:r w:rsidRPr="004C471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0AD"/>
    <w:multiLevelType w:val="hybridMultilevel"/>
    <w:tmpl w:val="1B329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26"/>
    <w:rsid w:val="0001178A"/>
    <w:rsid w:val="00012C91"/>
    <w:rsid w:val="000674BD"/>
    <w:rsid w:val="000D1DD2"/>
    <w:rsid w:val="00116F1B"/>
    <w:rsid w:val="001B1C5C"/>
    <w:rsid w:val="001F1D26"/>
    <w:rsid w:val="00224DE2"/>
    <w:rsid w:val="002B70E4"/>
    <w:rsid w:val="00321F86"/>
    <w:rsid w:val="003760EF"/>
    <w:rsid w:val="003870C9"/>
    <w:rsid w:val="003D3374"/>
    <w:rsid w:val="00437F2D"/>
    <w:rsid w:val="004C4717"/>
    <w:rsid w:val="00514633"/>
    <w:rsid w:val="005276D5"/>
    <w:rsid w:val="0058671F"/>
    <w:rsid w:val="00603B24"/>
    <w:rsid w:val="006C7649"/>
    <w:rsid w:val="006D4C71"/>
    <w:rsid w:val="00703458"/>
    <w:rsid w:val="00705789"/>
    <w:rsid w:val="00833E69"/>
    <w:rsid w:val="00837D11"/>
    <w:rsid w:val="008625B7"/>
    <w:rsid w:val="008B2699"/>
    <w:rsid w:val="00AE08DA"/>
    <w:rsid w:val="00B15DE3"/>
    <w:rsid w:val="00B926E5"/>
    <w:rsid w:val="00C07BA2"/>
    <w:rsid w:val="00C96A85"/>
    <w:rsid w:val="00CD102E"/>
    <w:rsid w:val="00CD3499"/>
    <w:rsid w:val="00D42FA3"/>
    <w:rsid w:val="00D86619"/>
    <w:rsid w:val="00FC7AA5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FB2A2-AC12-4C03-B0DC-82EA3342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Calibri" w:hAnsi="Candar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F1B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17"/>
  </w:style>
  <w:style w:type="paragraph" w:styleId="Footer">
    <w:name w:val="footer"/>
    <w:basedOn w:val="Normal"/>
    <w:link w:val="FooterChar"/>
    <w:uiPriority w:val="99"/>
    <w:unhideWhenUsed/>
    <w:rsid w:val="004C4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.taylor\AppData\Local\Microsoft\Windows\INetCache\Content.Outlook\NGS8EIIJ\APA%207th%20edition%20template%20no%20abstract%20no%20referen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APA 7th edition template no abstract no references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Debbie B. (Student Success Center)</dc:creator>
  <cp:lastModifiedBy>Taylor, Debbie B. (Student Success Center)</cp:lastModifiedBy>
  <cp:revision>1</cp:revision>
  <dcterms:created xsi:type="dcterms:W3CDTF">2020-06-08T15:11:00Z</dcterms:created>
  <dcterms:modified xsi:type="dcterms:W3CDTF">2020-06-08T15:11:00Z</dcterms:modified>
</cp:coreProperties>
</file>